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2EF03" w14:textId="1272B7AB" w:rsidR="000B68EF" w:rsidRDefault="008265FC" w:rsidP="000B68EF"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E36514" wp14:editId="654FCE45">
                <wp:simplePos x="0" y="0"/>
                <wp:positionH relativeFrom="column">
                  <wp:posOffset>-276225</wp:posOffset>
                </wp:positionH>
                <wp:positionV relativeFrom="paragraph">
                  <wp:posOffset>-260350</wp:posOffset>
                </wp:positionV>
                <wp:extent cx="2256155" cy="1024890"/>
                <wp:effectExtent l="0" t="0" r="0" b="0"/>
                <wp:wrapNone/>
                <wp:docPr id="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82EB9B" w14:textId="28A0E074" w:rsidR="002646C5" w:rsidRDefault="008265FC" w:rsidP="002646C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4CED0A" wp14:editId="243F3A00">
                                  <wp:extent cx="2228850" cy="1085850"/>
                                  <wp:effectExtent l="0" t="0" r="0" b="0"/>
                                  <wp:docPr id="6" name="Bild 6" descr="Logo_Stockschiess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Logo_Stockschiess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8850" cy="1085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36514" id="Text Box 45" o:spid="_x0000_s1030" type="#_x0000_t202" style="position:absolute;margin-left:-21.75pt;margin-top:-20.5pt;width:177.65pt;height:8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" stroked="f">
                <v:textbox>
                  <w:txbxContent>
                    <w:p w14:paraId="5E82EB9B" w14:textId="28A0E074" w:rsidR="002646C5" w:rsidRDefault="008265FC" w:rsidP="002646C5">
                      <w:r>
                        <w:rPr>
                          <w:noProof/>
                        </w:rPr>
                        <w:drawing>
                          <wp:inline distT="0" distB="0" distL="0" distR="0" wp14:anchorId="014CED0A" wp14:editId="243F3A00">
                            <wp:extent cx="2228850" cy="1085850"/>
                            <wp:effectExtent l="0" t="0" r="0" b="0"/>
                            <wp:docPr id="6" name="Bild 6" descr="Logo_Stockschiess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Logo_Stockschiess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8850" cy="1085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3A9A17C" wp14:editId="1121E400">
                <wp:simplePos x="0" y="0"/>
                <wp:positionH relativeFrom="column">
                  <wp:posOffset>4348480</wp:posOffset>
                </wp:positionH>
                <wp:positionV relativeFrom="paragraph">
                  <wp:posOffset>-81280</wp:posOffset>
                </wp:positionV>
                <wp:extent cx="2026285" cy="71691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DC0309" w14:textId="77777777" w:rsidR="009513DB" w:rsidRPr="0052467E" w:rsidRDefault="0017162B" w:rsidP="009513DB">
                            <w:pPr>
                              <w:spacing w:line="288" w:lineRule="auto"/>
                              <w:ind w:right="1"/>
                              <w:rPr>
                                <w:rFonts w:cs="Arial"/>
                                <w:b/>
                                <w:sz w:val="18"/>
                                <w:szCs w:val="18"/>
                                <w:lang w:val="de-AT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  <w:lang w:val="de-AT"/>
                              </w:rPr>
                              <w:t>Dachv</w:t>
                            </w:r>
                            <w:r w:rsidR="009513DB">
                              <w:rPr>
                                <w:rFonts w:cs="Arial"/>
                                <w:b/>
                                <w:sz w:val="18"/>
                                <w:szCs w:val="18"/>
                                <w:lang w:val="de-AT"/>
                              </w:rPr>
                              <w:t>erband der Ö</w:t>
                            </w:r>
                            <w:r w:rsidR="009513DB" w:rsidRPr="0052467E">
                              <w:rPr>
                                <w:rFonts w:cs="Arial"/>
                                <w:b/>
                                <w:sz w:val="18"/>
                                <w:szCs w:val="18"/>
                                <w:lang w:val="de-AT"/>
                              </w:rPr>
                              <w:t>sterreichischen Eisenbahnersportvereine</w:t>
                            </w:r>
                          </w:p>
                          <w:p w14:paraId="416D2C5D" w14:textId="77777777" w:rsidR="009513DB" w:rsidRPr="0052467E" w:rsidRDefault="009513DB" w:rsidP="009513DB">
                            <w:pPr>
                              <w:spacing w:line="288" w:lineRule="auto"/>
                              <w:ind w:right="1"/>
                              <w:rPr>
                                <w:rFonts w:cs="Arial"/>
                                <w:b/>
                                <w:sz w:val="18"/>
                                <w:szCs w:val="18"/>
                                <w:u w:val="single"/>
                                <w:lang w:val="de-AT"/>
                              </w:rPr>
                            </w:pPr>
                            <w:r w:rsidRPr="0052467E">
                              <w:rPr>
                                <w:rFonts w:cs="Arial"/>
                                <w:b/>
                                <w:sz w:val="18"/>
                                <w:szCs w:val="18"/>
                                <w:u w:val="single"/>
                                <w:lang w:val="de-AT"/>
                              </w:rPr>
                              <w:t>Region Ost</w:t>
                            </w:r>
                          </w:p>
                          <w:p w14:paraId="144BB930" w14:textId="77777777" w:rsidR="009513DB" w:rsidRPr="0052467E" w:rsidRDefault="009513DB" w:rsidP="009513DB">
                            <w:pPr>
                              <w:spacing w:line="288" w:lineRule="auto"/>
                              <w:ind w:right="1"/>
                              <w:rPr>
                                <w:rFonts w:cs="Arial"/>
                                <w:b/>
                                <w:sz w:val="18"/>
                                <w:szCs w:val="18"/>
                                <w:lang w:val="de-AT"/>
                              </w:rPr>
                            </w:pPr>
                            <w:r w:rsidRPr="0052467E">
                              <w:rPr>
                                <w:rFonts w:cs="Arial"/>
                                <w:b/>
                                <w:sz w:val="18"/>
                                <w:szCs w:val="18"/>
                                <w:lang w:val="de-AT"/>
                              </w:rPr>
                              <w:t xml:space="preserve">Vorsitzender: 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  <w:lang w:val="de-AT"/>
                              </w:rPr>
                              <w:t>Gerald Hörmann</w:t>
                            </w:r>
                          </w:p>
                          <w:p w14:paraId="380C3244" w14:textId="77777777" w:rsidR="009513DB" w:rsidRDefault="009513DB" w:rsidP="009513DB">
                            <w:pPr>
                              <w:spacing w:line="288" w:lineRule="auto"/>
                              <w:ind w:right="1"/>
                              <w:rPr>
                                <w:rFonts w:cs="Arial"/>
                                <w:sz w:val="8"/>
                                <w:szCs w:val="8"/>
                                <w:lang w:val="de-AT"/>
                              </w:rPr>
                            </w:pPr>
                          </w:p>
                          <w:p w14:paraId="46F12DA6" w14:textId="77777777" w:rsidR="000821CB" w:rsidRPr="0052467E" w:rsidRDefault="000821CB" w:rsidP="009513DB">
                            <w:pPr>
                              <w:spacing w:line="288" w:lineRule="auto"/>
                              <w:ind w:right="1"/>
                              <w:rPr>
                                <w:rFonts w:cs="Arial"/>
                                <w:sz w:val="8"/>
                                <w:szCs w:val="8"/>
                                <w:lang w:val="de-AT"/>
                              </w:rPr>
                            </w:pPr>
                          </w:p>
                          <w:p w14:paraId="2D711611" w14:textId="77777777" w:rsidR="000821CB" w:rsidRPr="0052467E" w:rsidRDefault="000821CB" w:rsidP="000821CB">
                            <w:pPr>
                              <w:spacing w:line="288" w:lineRule="auto"/>
                              <w:ind w:right="1"/>
                              <w:rPr>
                                <w:rFonts w:cs="Arial"/>
                                <w:sz w:val="14"/>
                                <w:szCs w:val="14"/>
                                <w:lang w:val="de-AT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  <w:lang w:val="de-AT"/>
                              </w:rPr>
                              <w:t>Feldgasse 283</w:t>
                            </w:r>
                          </w:p>
                          <w:p w14:paraId="66685F11" w14:textId="77777777" w:rsidR="000821CB" w:rsidRPr="0052467E" w:rsidRDefault="000821CB" w:rsidP="000821CB">
                            <w:pPr>
                              <w:spacing w:line="288" w:lineRule="auto"/>
                              <w:ind w:right="1"/>
                              <w:rPr>
                                <w:rFonts w:cs="Arial"/>
                                <w:sz w:val="14"/>
                                <w:szCs w:val="14"/>
                                <w:lang w:val="de-AT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  <w:lang w:val="de-AT"/>
                              </w:rPr>
                              <w:t>2274 Rabensburg</w:t>
                            </w:r>
                          </w:p>
                          <w:p w14:paraId="4D1407A9" w14:textId="77777777" w:rsidR="009513DB" w:rsidRPr="0052467E" w:rsidRDefault="009513DB" w:rsidP="009513DB">
                            <w:pPr>
                              <w:tabs>
                                <w:tab w:val="left" w:pos="709"/>
                              </w:tabs>
                              <w:spacing w:line="288" w:lineRule="auto"/>
                              <w:ind w:right="1"/>
                              <w:rPr>
                                <w:rFonts w:cs="Arial"/>
                                <w:sz w:val="14"/>
                                <w:szCs w:val="14"/>
                                <w:lang w:val="de-AT"/>
                              </w:rPr>
                            </w:pPr>
                            <w:r w:rsidRPr="0052467E">
                              <w:rPr>
                                <w:rFonts w:cs="Arial"/>
                                <w:sz w:val="14"/>
                                <w:szCs w:val="14"/>
                                <w:lang w:val="de-AT"/>
                              </w:rPr>
                              <w:t xml:space="preserve">Telefon: </w:t>
                            </w:r>
                            <w:r w:rsidRPr="005728DF">
                              <w:rPr>
                                <w:rFonts w:cs="Arial"/>
                                <w:sz w:val="14"/>
                                <w:szCs w:val="14"/>
                                <w:lang w:val="de-AT"/>
                              </w:rPr>
                              <w:t>0664/1654599</w:t>
                            </w:r>
                          </w:p>
                          <w:p w14:paraId="1476BB3C" w14:textId="77777777" w:rsidR="009513DB" w:rsidRPr="005E4EF8" w:rsidRDefault="009513DB" w:rsidP="009513DB">
                            <w:pPr>
                              <w:rPr>
                                <w:rFonts w:cs="Arial"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5E4EF8">
                              <w:rPr>
                                <w:rFonts w:cs="Arial"/>
                                <w:sz w:val="14"/>
                                <w:szCs w:val="14"/>
                                <w:lang w:val="en-GB"/>
                              </w:rPr>
                              <w:t xml:space="preserve">Mail: </w:t>
                            </w:r>
                            <w:hyperlink r:id="rId9" w:history="1">
                              <w:r w:rsidRPr="005E4EF8">
                                <w:rPr>
                                  <w:rStyle w:val="Hyperlink"/>
                                  <w:rFonts w:cs="Arial"/>
                                  <w:sz w:val="14"/>
                                  <w:szCs w:val="14"/>
                                  <w:lang w:val="en-GB"/>
                                </w:rPr>
                                <w:t>sportausschuss-reg-ost@gmx.at</w:t>
                              </w:r>
                            </w:hyperlink>
                          </w:p>
                          <w:p w14:paraId="29F9A24C" w14:textId="77777777" w:rsidR="009513DB" w:rsidRPr="005E4EF8" w:rsidRDefault="009513DB" w:rsidP="009513DB">
                            <w:pPr>
                              <w:rPr>
                                <w:rFonts w:cs="Arial"/>
                                <w:sz w:val="14"/>
                                <w:szCs w:val="14"/>
                                <w:lang w:val="en-GB"/>
                              </w:rPr>
                            </w:pPr>
                          </w:p>
                          <w:p w14:paraId="68D40B9C" w14:textId="77777777" w:rsidR="009513DB" w:rsidRPr="0052467E" w:rsidRDefault="009513DB" w:rsidP="009513DB">
                            <w:pPr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de-AT"/>
                              </w:rPr>
                            </w:pPr>
                            <w:r w:rsidRPr="0052467E">
                              <w:rPr>
                                <w:rFonts w:cs="Arial"/>
                                <w:sz w:val="14"/>
                                <w:szCs w:val="14"/>
                              </w:rPr>
                              <w:t>ZVR</w:t>
                            </w:r>
                            <w:proofErr w:type="gramStart"/>
                            <w:r w:rsidRPr="0052467E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: </w:t>
                            </w:r>
                            <w:r w:rsidRPr="0052467E">
                              <w:rPr>
                                <w:rFonts w:cs="Arial"/>
                                <w:sz w:val="14"/>
                                <w:szCs w:val="14"/>
                                <w:lang w:val="de-AT"/>
                              </w:rPr>
                              <w:t>.</w:t>
                            </w:r>
                            <w:proofErr w:type="gramEnd"/>
                            <w:r w:rsidRPr="0052467E">
                              <w:rPr>
                                <w:rFonts w:cs="Arial"/>
                                <w:sz w:val="14"/>
                                <w:szCs w:val="14"/>
                                <w:lang w:val="de-AT"/>
                              </w:rPr>
                              <w:t xml:space="preserve"> </w:t>
                            </w:r>
                            <w:r w:rsidRPr="0052467E">
                              <w:rPr>
                                <w:rFonts w:cs="Arial"/>
                                <w:b/>
                                <w:sz w:val="14"/>
                                <w:szCs w:val="14"/>
                                <w:lang w:val="de-AT"/>
                              </w:rPr>
                              <w:t>491466187</w:t>
                            </w:r>
                          </w:p>
                          <w:p w14:paraId="29CE3CE2" w14:textId="77777777" w:rsidR="002646C5" w:rsidRDefault="002646C5" w:rsidP="002646C5">
                            <w:pPr>
                              <w:rPr>
                                <w:b/>
                                <w:sz w:val="16"/>
                                <w:szCs w:val="16"/>
                                <w:lang w:val="de-AT"/>
                              </w:rPr>
                            </w:pPr>
                          </w:p>
                          <w:p w14:paraId="68028271" w14:textId="77777777" w:rsidR="002646C5" w:rsidRPr="00AA53F4" w:rsidRDefault="002646C5" w:rsidP="002646C5">
                            <w:pPr>
                              <w:rPr>
                                <w:b/>
                                <w:sz w:val="14"/>
                                <w:szCs w:val="14"/>
                                <w:lang w:val="de-AT"/>
                              </w:rPr>
                            </w:pPr>
                          </w:p>
                          <w:p w14:paraId="435308CF" w14:textId="77777777" w:rsidR="002646C5" w:rsidRPr="007D5901" w:rsidRDefault="002646C5" w:rsidP="002646C5">
                            <w:pPr>
                              <w:spacing w:line="288" w:lineRule="auto"/>
                              <w:ind w:right="1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9A17C" id="Text Box 44" o:spid="_x0000_s1031" type="#_x0000_t202" style="position:absolute;margin-left:342.4pt;margin-top:-6.4pt;width:159.55pt;height:56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IgnrwIAALE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" filled="f" stroked="f">
                <v:textbox inset="0,0,0,0">
                  <w:txbxContent>
                    <w:p w14:paraId="06DC0309" w14:textId="77777777" w:rsidR="009513DB" w:rsidRPr="0052467E" w:rsidRDefault="0017162B" w:rsidP="009513DB">
                      <w:pPr>
                        <w:spacing w:line="288" w:lineRule="auto"/>
                        <w:ind w:right="1"/>
                        <w:rPr>
                          <w:rFonts w:cs="Arial"/>
                          <w:b/>
                          <w:sz w:val="18"/>
                          <w:szCs w:val="18"/>
                          <w:lang w:val="de-AT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  <w:lang w:val="de-AT"/>
                        </w:rPr>
                        <w:t>Dachv</w:t>
                      </w:r>
                      <w:r w:rsidR="009513DB">
                        <w:rPr>
                          <w:rFonts w:cs="Arial"/>
                          <w:b/>
                          <w:sz w:val="18"/>
                          <w:szCs w:val="18"/>
                          <w:lang w:val="de-AT"/>
                        </w:rPr>
                        <w:t>erband der Ö</w:t>
                      </w:r>
                      <w:r w:rsidR="009513DB" w:rsidRPr="0052467E">
                        <w:rPr>
                          <w:rFonts w:cs="Arial"/>
                          <w:b/>
                          <w:sz w:val="18"/>
                          <w:szCs w:val="18"/>
                          <w:lang w:val="de-AT"/>
                        </w:rPr>
                        <w:t>sterreichischen Eisenbahnersportvereine</w:t>
                      </w:r>
                    </w:p>
                    <w:p w14:paraId="416D2C5D" w14:textId="77777777" w:rsidR="009513DB" w:rsidRPr="0052467E" w:rsidRDefault="009513DB" w:rsidP="009513DB">
                      <w:pPr>
                        <w:spacing w:line="288" w:lineRule="auto"/>
                        <w:ind w:right="1"/>
                        <w:rPr>
                          <w:rFonts w:cs="Arial"/>
                          <w:b/>
                          <w:sz w:val="18"/>
                          <w:szCs w:val="18"/>
                          <w:u w:val="single"/>
                          <w:lang w:val="de-AT"/>
                        </w:rPr>
                      </w:pPr>
                      <w:r w:rsidRPr="0052467E">
                        <w:rPr>
                          <w:rFonts w:cs="Arial"/>
                          <w:b/>
                          <w:sz w:val="18"/>
                          <w:szCs w:val="18"/>
                          <w:u w:val="single"/>
                          <w:lang w:val="de-AT"/>
                        </w:rPr>
                        <w:t>Region Ost</w:t>
                      </w:r>
                    </w:p>
                    <w:p w14:paraId="144BB930" w14:textId="77777777" w:rsidR="009513DB" w:rsidRPr="0052467E" w:rsidRDefault="009513DB" w:rsidP="009513DB">
                      <w:pPr>
                        <w:spacing w:line="288" w:lineRule="auto"/>
                        <w:ind w:right="1"/>
                        <w:rPr>
                          <w:rFonts w:cs="Arial"/>
                          <w:b/>
                          <w:sz w:val="18"/>
                          <w:szCs w:val="18"/>
                          <w:lang w:val="de-AT"/>
                        </w:rPr>
                      </w:pPr>
                      <w:r w:rsidRPr="0052467E">
                        <w:rPr>
                          <w:rFonts w:cs="Arial"/>
                          <w:b/>
                          <w:sz w:val="18"/>
                          <w:szCs w:val="18"/>
                          <w:lang w:val="de-AT"/>
                        </w:rPr>
                        <w:t xml:space="preserve">Vorsitzender: </w:t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  <w:lang w:val="de-AT"/>
                        </w:rPr>
                        <w:t>Gerald Hörmann</w:t>
                      </w:r>
                    </w:p>
                    <w:p w14:paraId="380C3244" w14:textId="77777777" w:rsidR="009513DB" w:rsidRDefault="009513DB" w:rsidP="009513DB">
                      <w:pPr>
                        <w:spacing w:line="288" w:lineRule="auto"/>
                        <w:ind w:right="1"/>
                        <w:rPr>
                          <w:rFonts w:cs="Arial"/>
                          <w:sz w:val="8"/>
                          <w:szCs w:val="8"/>
                          <w:lang w:val="de-AT"/>
                        </w:rPr>
                      </w:pPr>
                    </w:p>
                    <w:p w14:paraId="46F12DA6" w14:textId="77777777" w:rsidR="000821CB" w:rsidRPr="0052467E" w:rsidRDefault="000821CB" w:rsidP="009513DB">
                      <w:pPr>
                        <w:spacing w:line="288" w:lineRule="auto"/>
                        <w:ind w:right="1"/>
                        <w:rPr>
                          <w:rFonts w:cs="Arial"/>
                          <w:sz w:val="8"/>
                          <w:szCs w:val="8"/>
                          <w:lang w:val="de-AT"/>
                        </w:rPr>
                      </w:pPr>
                    </w:p>
                    <w:p w14:paraId="2D711611" w14:textId="77777777" w:rsidR="000821CB" w:rsidRPr="0052467E" w:rsidRDefault="000821CB" w:rsidP="000821CB">
                      <w:pPr>
                        <w:spacing w:line="288" w:lineRule="auto"/>
                        <w:ind w:right="1"/>
                        <w:rPr>
                          <w:rFonts w:cs="Arial"/>
                          <w:sz w:val="14"/>
                          <w:szCs w:val="14"/>
                          <w:lang w:val="de-AT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  <w:lang w:val="de-AT"/>
                        </w:rPr>
                        <w:t>Feldgasse 283</w:t>
                      </w:r>
                    </w:p>
                    <w:p w14:paraId="66685F11" w14:textId="77777777" w:rsidR="000821CB" w:rsidRPr="0052467E" w:rsidRDefault="000821CB" w:rsidP="000821CB">
                      <w:pPr>
                        <w:spacing w:line="288" w:lineRule="auto"/>
                        <w:ind w:right="1"/>
                        <w:rPr>
                          <w:rFonts w:cs="Arial"/>
                          <w:sz w:val="14"/>
                          <w:szCs w:val="14"/>
                          <w:lang w:val="de-AT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  <w:lang w:val="de-AT"/>
                        </w:rPr>
                        <w:t>2274 Rabensburg</w:t>
                      </w:r>
                    </w:p>
                    <w:p w14:paraId="4D1407A9" w14:textId="77777777" w:rsidR="009513DB" w:rsidRPr="0052467E" w:rsidRDefault="009513DB" w:rsidP="009513DB">
                      <w:pPr>
                        <w:tabs>
                          <w:tab w:val="left" w:pos="709"/>
                        </w:tabs>
                        <w:spacing w:line="288" w:lineRule="auto"/>
                        <w:ind w:right="1"/>
                        <w:rPr>
                          <w:rFonts w:cs="Arial"/>
                          <w:sz w:val="14"/>
                          <w:szCs w:val="14"/>
                          <w:lang w:val="de-AT"/>
                        </w:rPr>
                      </w:pPr>
                      <w:r w:rsidRPr="0052467E">
                        <w:rPr>
                          <w:rFonts w:cs="Arial"/>
                          <w:sz w:val="14"/>
                          <w:szCs w:val="14"/>
                          <w:lang w:val="de-AT"/>
                        </w:rPr>
                        <w:t xml:space="preserve">Telefon: </w:t>
                      </w:r>
                      <w:r w:rsidRPr="005728DF">
                        <w:rPr>
                          <w:rFonts w:cs="Arial"/>
                          <w:sz w:val="14"/>
                          <w:szCs w:val="14"/>
                          <w:lang w:val="de-AT"/>
                        </w:rPr>
                        <w:t>0664/1654599</w:t>
                      </w:r>
                    </w:p>
                    <w:p w14:paraId="1476BB3C" w14:textId="77777777" w:rsidR="009513DB" w:rsidRPr="005E4EF8" w:rsidRDefault="009513DB" w:rsidP="009513DB">
                      <w:pPr>
                        <w:rPr>
                          <w:rFonts w:cs="Arial"/>
                          <w:sz w:val="14"/>
                          <w:szCs w:val="14"/>
                          <w:lang w:val="en-GB"/>
                        </w:rPr>
                      </w:pPr>
                      <w:r w:rsidRPr="005E4EF8">
                        <w:rPr>
                          <w:rFonts w:cs="Arial"/>
                          <w:sz w:val="14"/>
                          <w:szCs w:val="14"/>
                          <w:lang w:val="en-GB"/>
                        </w:rPr>
                        <w:t xml:space="preserve">Mail: </w:t>
                      </w:r>
                      <w:r w:rsidR="00AA62BF">
                        <w:fldChar w:fldCharType="begin"/>
                      </w:r>
                      <w:r w:rsidR="00AA62BF" w:rsidRPr="009C1429">
                        <w:rPr>
                          <w:lang w:val="en-GB"/>
                        </w:rPr>
                        <w:instrText xml:space="preserve"> HYPERLINK "mailto:sportausschuss-reg-ost@gmx.at" </w:instrText>
                      </w:r>
                      <w:r w:rsidR="00AA62BF">
                        <w:fldChar w:fldCharType="separate"/>
                      </w:r>
                      <w:r w:rsidRPr="005E4EF8">
                        <w:rPr>
                          <w:rStyle w:val="Hyperlink"/>
                          <w:rFonts w:cs="Arial"/>
                          <w:sz w:val="14"/>
                          <w:szCs w:val="14"/>
                          <w:lang w:val="en-GB"/>
                        </w:rPr>
                        <w:t>sportausschuss-reg-ost@gmx.at</w:t>
                      </w:r>
                      <w:r w:rsidR="00AA62BF">
                        <w:rPr>
                          <w:rStyle w:val="Hyperlink"/>
                          <w:rFonts w:cs="Arial"/>
                          <w:sz w:val="14"/>
                          <w:szCs w:val="14"/>
                          <w:lang w:val="en-GB"/>
                        </w:rPr>
                        <w:fldChar w:fldCharType="end"/>
                      </w:r>
                    </w:p>
                    <w:p w14:paraId="29F9A24C" w14:textId="77777777" w:rsidR="009513DB" w:rsidRPr="005E4EF8" w:rsidRDefault="009513DB" w:rsidP="009513DB">
                      <w:pPr>
                        <w:rPr>
                          <w:rFonts w:cs="Arial"/>
                          <w:sz w:val="14"/>
                          <w:szCs w:val="14"/>
                          <w:lang w:val="en-GB"/>
                        </w:rPr>
                      </w:pPr>
                    </w:p>
                    <w:p w14:paraId="68D40B9C" w14:textId="77777777" w:rsidR="009513DB" w:rsidRPr="0052467E" w:rsidRDefault="009513DB" w:rsidP="009513DB">
                      <w:pPr>
                        <w:rPr>
                          <w:rFonts w:cs="Arial"/>
                          <w:b/>
                          <w:sz w:val="16"/>
                          <w:szCs w:val="16"/>
                          <w:lang w:val="de-AT"/>
                        </w:rPr>
                      </w:pPr>
                      <w:r w:rsidRPr="0052467E">
                        <w:rPr>
                          <w:rFonts w:cs="Arial"/>
                          <w:sz w:val="14"/>
                          <w:szCs w:val="14"/>
                        </w:rPr>
                        <w:t>ZVR</w:t>
                      </w:r>
                      <w:proofErr w:type="gramStart"/>
                      <w:r w:rsidRPr="0052467E">
                        <w:rPr>
                          <w:rFonts w:cs="Arial"/>
                          <w:sz w:val="14"/>
                          <w:szCs w:val="14"/>
                        </w:rPr>
                        <w:t xml:space="preserve">: </w:t>
                      </w:r>
                      <w:r w:rsidRPr="0052467E">
                        <w:rPr>
                          <w:rFonts w:cs="Arial"/>
                          <w:sz w:val="14"/>
                          <w:szCs w:val="14"/>
                          <w:lang w:val="de-AT"/>
                        </w:rPr>
                        <w:t>.</w:t>
                      </w:r>
                      <w:proofErr w:type="gramEnd"/>
                      <w:r w:rsidRPr="0052467E">
                        <w:rPr>
                          <w:rFonts w:cs="Arial"/>
                          <w:sz w:val="14"/>
                          <w:szCs w:val="14"/>
                          <w:lang w:val="de-AT"/>
                        </w:rPr>
                        <w:t xml:space="preserve"> </w:t>
                      </w:r>
                      <w:r w:rsidRPr="0052467E">
                        <w:rPr>
                          <w:rFonts w:cs="Arial"/>
                          <w:b/>
                          <w:sz w:val="14"/>
                          <w:szCs w:val="14"/>
                          <w:lang w:val="de-AT"/>
                        </w:rPr>
                        <w:t>491466187</w:t>
                      </w:r>
                    </w:p>
                    <w:p w14:paraId="29CE3CE2" w14:textId="77777777" w:rsidR="002646C5" w:rsidRDefault="002646C5" w:rsidP="002646C5">
                      <w:pPr>
                        <w:rPr>
                          <w:b/>
                          <w:sz w:val="16"/>
                          <w:szCs w:val="16"/>
                          <w:lang w:val="de-AT"/>
                        </w:rPr>
                      </w:pPr>
                    </w:p>
                    <w:p w14:paraId="68028271" w14:textId="77777777" w:rsidR="002646C5" w:rsidRPr="00AA53F4" w:rsidRDefault="002646C5" w:rsidP="002646C5">
                      <w:pPr>
                        <w:rPr>
                          <w:b/>
                          <w:sz w:val="14"/>
                          <w:szCs w:val="14"/>
                          <w:lang w:val="de-AT"/>
                        </w:rPr>
                      </w:pPr>
                    </w:p>
                    <w:p w14:paraId="435308CF" w14:textId="77777777" w:rsidR="002646C5" w:rsidRPr="007D5901" w:rsidRDefault="002646C5" w:rsidP="002646C5">
                      <w:pPr>
                        <w:spacing w:line="288" w:lineRule="auto"/>
                        <w:ind w:right="1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2283967" w14:textId="77777777" w:rsidR="002646C5" w:rsidRDefault="002646C5" w:rsidP="000B68EF">
      <w:pPr>
        <w:pStyle w:val="Formatvorlage"/>
        <w:spacing w:line="259" w:lineRule="exact"/>
        <w:ind w:right="15"/>
        <w:jc w:val="center"/>
      </w:pPr>
    </w:p>
    <w:p w14:paraId="6C2F1329" w14:textId="55FCE90C" w:rsidR="002646C5" w:rsidRDefault="002646C5" w:rsidP="000B68EF">
      <w:pPr>
        <w:pStyle w:val="Formatvorlage"/>
        <w:spacing w:line="259" w:lineRule="exact"/>
        <w:ind w:right="15"/>
        <w:jc w:val="center"/>
      </w:pPr>
    </w:p>
    <w:p w14:paraId="6285479A" w14:textId="77777777" w:rsidR="00AD18E0" w:rsidRDefault="00AD18E0" w:rsidP="000B68EF">
      <w:pPr>
        <w:pStyle w:val="Formatvorlage"/>
        <w:spacing w:line="259" w:lineRule="exact"/>
        <w:ind w:right="15"/>
        <w:jc w:val="center"/>
      </w:pPr>
    </w:p>
    <w:p w14:paraId="64FEF791" w14:textId="77777777" w:rsidR="002646C5" w:rsidRDefault="002646C5" w:rsidP="000B68EF">
      <w:pPr>
        <w:pStyle w:val="Formatvorlage"/>
        <w:spacing w:line="259" w:lineRule="exact"/>
        <w:ind w:right="15"/>
        <w:jc w:val="center"/>
      </w:pPr>
      <w:bookmarkStart w:id="0" w:name="_GoBack"/>
      <w:bookmarkEnd w:id="0"/>
    </w:p>
    <w:p w14:paraId="246C5044" w14:textId="77777777" w:rsidR="000B68EF" w:rsidRPr="000A78BC" w:rsidRDefault="000B68EF" w:rsidP="000B68EF">
      <w:pPr>
        <w:pStyle w:val="Formatvorlage"/>
        <w:spacing w:line="259" w:lineRule="exact"/>
        <w:ind w:right="15"/>
        <w:jc w:val="center"/>
        <w:rPr>
          <w:b/>
        </w:rPr>
      </w:pPr>
      <w:r w:rsidRPr="000A78BC">
        <w:rPr>
          <w:b/>
        </w:rPr>
        <w:t>Nennliste für die</w:t>
      </w:r>
    </w:p>
    <w:p w14:paraId="6A500B54" w14:textId="77777777" w:rsidR="000B68EF" w:rsidRPr="000A78BC" w:rsidRDefault="000B68EF" w:rsidP="000B68EF">
      <w:pPr>
        <w:pStyle w:val="Formatvorlage"/>
        <w:spacing w:line="259" w:lineRule="exact"/>
        <w:ind w:right="15"/>
        <w:jc w:val="center"/>
        <w:rPr>
          <w:b/>
        </w:rPr>
      </w:pPr>
    </w:p>
    <w:p w14:paraId="1BCF926C" w14:textId="1965E2FB" w:rsidR="000B68EF" w:rsidRPr="007666DE" w:rsidRDefault="000B68EF" w:rsidP="000B68EF">
      <w:pPr>
        <w:jc w:val="center"/>
        <w:rPr>
          <w:rFonts w:cs="Arial"/>
          <w:b/>
          <w:szCs w:val="24"/>
          <w:lang w:val="de-AT" w:eastAsia="de-AT"/>
        </w:rPr>
      </w:pPr>
      <w:r w:rsidRPr="007666DE">
        <w:rPr>
          <w:rFonts w:cs="Arial"/>
          <w:b/>
          <w:szCs w:val="24"/>
          <w:lang w:val="de-AT" w:eastAsia="de-AT"/>
        </w:rPr>
        <w:t>ÖES-Meisterschaften der</w:t>
      </w:r>
      <w:r>
        <w:rPr>
          <w:rFonts w:cs="Arial"/>
          <w:b/>
          <w:lang w:val="de-AT" w:eastAsia="de-AT"/>
        </w:rPr>
        <w:t xml:space="preserve"> </w:t>
      </w:r>
      <w:r w:rsidRPr="007666DE">
        <w:rPr>
          <w:rFonts w:cs="Arial"/>
          <w:b/>
          <w:szCs w:val="24"/>
          <w:lang w:val="de-AT" w:eastAsia="de-AT"/>
        </w:rPr>
        <w:t>Region Ost 20</w:t>
      </w:r>
      <w:r w:rsidR="00080F76">
        <w:rPr>
          <w:rFonts w:cs="Arial"/>
          <w:b/>
          <w:szCs w:val="24"/>
          <w:lang w:val="de-AT" w:eastAsia="de-AT"/>
        </w:rPr>
        <w:t>23</w:t>
      </w:r>
      <w:r w:rsidRPr="007666DE">
        <w:rPr>
          <w:rFonts w:cs="Arial"/>
          <w:b/>
          <w:szCs w:val="24"/>
          <w:lang w:val="de-AT" w:eastAsia="de-AT"/>
        </w:rPr>
        <w:t xml:space="preserve"> im</w:t>
      </w:r>
    </w:p>
    <w:p w14:paraId="4587BF27" w14:textId="537D5A8C" w:rsidR="000B68EF" w:rsidRPr="000A78BC" w:rsidRDefault="000B68EF" w:rsidP="00080F76">
      <w:pPr>
        <w:pStyle w:val="Formatvorlage"/>
        <w:spacing w:line="259" w:lineRule="exact"/>
        <w:ind w:right="15"/>
        <w:jc w:val="center"/>
        <w:rPr>
          <w:b/>
        </w:rPr>
      </w:pPr>
      <w:r w:rsidRPr="007666DE">
        <w:rPr>
          <w:b/>
        </w:rPr>
        <w:t>Asphaltstocksport</w:t>
      </w:r>
      <w:r w:rsidR="007A71EB">
        <w:rPr>
          <w:b/>
        </w:rPr>
        <w:t xml:space="preserve"> (Mannschaftsspiel)</w:t>
      </w:r>
      <w:r>
        <w:rPr>
          <w:b/>
        </w:rPr>
        <w:br/>
      </w:r>
      <w:r>
        <w:rPr>
          <w:b/>
        </w:rPr>
        <w:br/>
      </w:r>
      <w:r w:rsidR="00080F76">
        <w:rPr>
          <w:b/>
        </w:rPr>
        <w:t xml:space="preserve">ESV Friedberg, </w:t>
      </w:r>
      <w:r w:rsidR="00911982">
        <w:rPr>
          <w:b/>
        </w:rPr>
        <w:t>Gewerbepark 33, 8240</w:t>
      </w:r>
      <w:r w:rsidR="00080F76">
        <w:rPr>
          <w:b/>
        </w:rPr>
        <w:t xml:space="preserve"> Friedberg</w:t>
      </w:r>
    </w:p>
    <w:p w14:paraId="03BD1F47" w14:textId="77777777" w:rsidR="000B68EF" w:rsidRPr="000A78BC" w:rsidRDefault="000B68EF" w:rsidP="000B68EF">
      <w:pPr>
        <w:pStyle w:val="Formatvorlage"/>
        <w:spacing w:line="259" w:lineRule="exact"/>
        <w:ind w:right="15"/>
      </w:pPr>
    </w:p>
    <w:p w14:paraId="09658DAF" w14:textId="55B131CB" w:rsidR="000B68EF" w:rsidRPr="000A78BC" w:rsidRDefault="000B68EF" w:rsidP="000B68EF">
      <w:pPr>
        <w:pStyle w:val="Formatvorlage"/>
        <w:spacing w:line="259" w:lineRule="exact"/>
        <w:ind w:right="15"/>
        <w:jc w:val="center"/>
        <w:rPr>
          <w:b/>
        </w:rPr>
      </w:pPr>
      <w:r w:rsidRPr="000A78BC">
        <w:rPr>
          <w:b/>
        </w:rPr>
        <w:t xml:space="preserve">am </w:t>
      </w:r>
      <w:r w:rsidR="000821CB">
        <w:rPr>
          <w:b/>
        </w:rPr>
        <w:t>1</w:t>
      </w:r>
      <w:r w:rsidR="00080F76">
        <w:rPr>
          <w:b/>
        </w:rPr>
        <w:t>3</w:t>
      </w:r>
      <w:r w:rsidRPr="000A78BC">
        <w:rPr>
          <w:b/>
        </w:rPr>
        <w:t xml:space="preserve">. </w:t>
      </w:r>
      <w:r w:rsidR="00CE020B">
        <w:rPr>
          <w:b/>
        </w:rPr>
        <w:t>Mai</w:t>
      </w:r>
      <w:r w:rsidRPr="000A78BC">
        <w:rPr>
          <w:b/>
        </w:rPr>
        <w:t xml:space="preserve"> 20</w:t>
      </w:r>
      <w:r w:rsidR="00080F76">
        <w:rPr>
          <w:b/>
        </w:rPr>
        <w:t>23</w:t>
      </w:r>
    </w:p>
    <w:p w14:paraId="17F93078" w14:textId="77777777" w:rsidR="000B68EF" w:rsidRPr="000A78BC" w:rsidRDefault="000B68EF" w:rsidP="000B68EF">
      <w:pPr>
        <w:pStyle w:val="Formatvorlage"/>
        <w:spacing w:line="259" w:lineRule="exact"/>
        <w:ind w:right="15"/>
      </w:pPr>
    </w:p>
    <w:p w14:paraId="4DC5206B" w14:textId="77777777" w:rsidR="000B68EF" w:rsidRPr="000A78BC" w:rsidRDefault="000B68EF" w:rsidP="000B68EF">
      <w:pPr>
        <w:tabs>
          <w:tab w:val="center" w:pos="1134"/>
          <w:tab w:val="left" w:pos="1701"/>
        </w:tabs>
        <w:rPr>
          <w:rFonts w:cs="Arial"/>
          <w:sz w:val="22"/>
        </w:rPr>
      </w:pPr>
    </w:p>
    <w:p w14:paraId="1E7984E3" w14:textId="77777777" w:rsidR="000B68EF" w:rsidRPr="000A78BC" w:rsidRDefault="000B68EF" w:rsidP="000B68EF">
      <w:pPr>
        <w:tabs>
          <w:tab w:val="center" w:pos="1134"/>
          <w:tab w:val="left" w:pos="1701"/>
        </w:tabs>
        <w:rPr>
          <w:rFonts w:cs="Arial"/>
          <w:sz w:val="22"/>
        </w:rPr>
      </w:pPr>
      <w:r w:rsidRPr="000A78BC">
        <w:rPr>
          <w:rFonts w:cs="Arial"/>
          <w:b/>
          <w:sz w:val="22"/>
        </w:rPr>
        <w:t>Mannschaft:</w:t>
      </w:r>
      <w:r w:rsidRPr="000A78BC">
        <w:rPr>
          <w:rFonts w:cs="Arial"/>
          <w:sz w:val="22"/>
        </w:rPr>
        <w:t xml:space="preserve"> ..............................................................</w:t>
      </w:r>
    </w:p>
    <w:p w14:paraId="36EBAE0A" w14:textId="77777777" w:rsidR="000B68EF" w:rsidRDefault="000B68EF" w:rsidP="000B68EF">
      <w:pPr>
        <w:tabs>
          <w:tab w:val="center" w:pos="1134"/>
          <w:tab w:val="left" w:pos="1701"/>
        </w:tabs>
        <w:ind w:left="2832" w:hanging="2832"/>
        <w:rPr>
          <w:rFonts w:cs="Arial"/>
          <w:sz w:val="22"/>
        </w:rPr>
      </w:pPr>
    </w:p>
    <w:p w14:paraId="0A808A9B" w14:textId="77777777" w:rsidR="000B68EF" w:rsidRPr="000A78BC" w:rsidRDefault="000B68EF" w:rsidP="000B68EF">
      <w:pPr>
        <w:tabs>
          <w:tab w:val="center" w:pos="1134"/>
          <w:tab w:val="left" w:pos="1701"/>
        </w:tabs>
        <w:ind w:left="2832" w:hanging="2832"/>
        <w:rPr>
          <w:rFonts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118"/>
        <w:gridCol w:w="1276"/>
        <w:gridCol w:w="1417"/>
        <w:gridCol w:w="2835"/>
      </w:tblGrid>
      <w:tr w:rsidR="000B68EF" w:rsidRPr="000A78BC" w14:paraId="115AFC08" w14:textId="77777777">
        <w:tc>
          <w:tcPr>
            <w:tcW w:w="1063" w:type="dxa"/>
          </w:tcPr>
          <w:p w14:paraId="00520F0A" w14:textId="77777777" w:rsidR="000B68EF" w:rsidRPr="000A78BC" w:rsidRDefault="000B68EF" w:rsidP="00812686">
            <w:pPr>
              <w:tabs>
                <w:tab w:val="center" w:pos="1134"/>
                <w:tab w:val="left" w:pos="1701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3118" w:type="dxa"/>
          </w:tcPr>
          <w:p w14:paraId="6717A4FC" w14:textId="77777777" w:rsidR="000B68EF" w:rsidRPr="000A78BC" w:rsidRDefault="000B68EF" w:rsidP="00812686">
            <w:pPr>
              <w:tabs>
                <w:tab w:val="center" w:pos="1134"/>
                <w:tab w:val="left" w:pos="1701"/>
              </w:tabs>
              <w:rPr>
                <w:rFonts w:cs="Arial"/>
                <w:b/>
              </w:rPr>
            </w:pPr>
            <w:r w:rsidRPr="000A78BC">
              <w:rPr>
                <w:rFonts w:cs="Arial"/>
                <w:b/>
              </w:rPr>
              <w:t>Zu- und Vorname</w:t>
            </w:r>
          </w:p>
        </w:tc>
        <w:tc>
          <w:tcPr>
            <w:tcW w:w="1276" w:type="dxa"/>
          </w:tcPr>
          <w:p w14:paraId="112133CA" w14:textId="77777777" w:rsidR="000B68EF" w:rsidRPr="000A78BC" w:rsidRDefault="000B68EF" w:rsidP="00812686">
            <w:pPr>
              <w:tabs>
                <w:tab w:val="center" w:pos="1134"/>
                <w:tab w:val="left" w:pos="1701"/>
              </w:tabs>
              <w:rPr>
                <w:rFonts w:cs="Arial"/>
                <w:b/>
              </w:rPr>
            </w:pPr>
            <w:r w:rsidRPr="000A78BC">
              <w:rPr>
                <w:rFonts w:cs="Arial"/>
                <w:b/>
              </w:rPr>
              <w:t>Geb.:</w:t>
            </w:r>
          </w:p>
        </w:tc>
        <w:tc>
          <w:tcPr>
            <w:tcW w:w="1417" w:type="dxa"/>
          </w:tcPr>
          <w:p w14:paraId="41CC7EE2" w14:textId="77777777" w:rsidR="000B68EF" w:rsidRPr="000A78BC" w:rsidRDefault="000B68EF" w:rsidP="00812686">
            <w:pPr>
              <w:tabs>
                <w:tab w:val="center" w:pos="1134"/>
                <w:tab w:val="left" w:pos="1701"/>
              </w:tabs>
              <w:rPr>
                <w:rFonts w:cs="Arial"/>
                <w:b/>
              </w:rPr>
            </w:pPr>
            <w:proofErr w:type="spellStart"/>
            <w:r w:rsidRPr="000A78BC">
              <w:rPr>
                <w:rFonts w:cs="Arial"/>
                <w:b/>
              </w:rPr>
              <w:t>BedNr</w:t>
            </w:r>
            <w:proofErr w:type="spellEnd"/>
            <w:r w:rsidRPr="000A78BC">
              <w:rPr>
                <w:rFonts w:cs="Arial"/>
                <w:b/>
              </w:rPr>
              <w:t>.:</w:t>
            </w:r>
          </w:p>
        </w:tc>
        <w:tc>
          <w:tcPr>
            <w:tcW w:w="2835" w:type="dxa"/>
          </w:tcPr>
          <w:p w14:paraId="5D2C8E46" w14:textId="77777777" w:rsidR="000B68EF" w:rsidRPr="000A78BC" w:rsidRDefault="000B68EF" w:rsidP="00812686">
            <w:pPr>
              <w:tabs>
                <w:tab w:val="center" w:pos="1134"/>
                <w:tab w:val="left" w:pos="1701"/>
              </w:tabs>
              <w:rPr>
                <w:rFonts w:cs="Arial"/>
                <w:b/>
              </w:rPr>
            </w:pPr>
            <w:r w:rsidRPr="000A78BC">
              <w:rPr>
                <w:rFonts w:cs="Arial"/>
                <w:b/>
              </w:rPr>
              <w:t>Dienstelle</w:t>
            </w:r>
          </w:p>
        </w:tc>
      </w:tr>
      <w:tr w:rsidR="000B68EF" w:rsidRPr="000A78BC" w14:paraId="364D226A" w14:textId="77777777" w:rsidTr="003A5BC1">
        <w:trPr>
          <w:trHeight w:val="439"/>
        </w:trPr>
        <w:tc>
          <w:tcPr>
            <w:tcW w:w="1063" w:type="dxa"/>
          </w:tcPr>
          <w:p w14:paraId="6A838842" w14:textId="77777777" w:rsidR="000B68EF" w:rsidRPr="000A78BC" w:rsidRDefault="000B68EF" w:rsidP="00812686">
            <w:pPr>
              <w:tabs>
                <w:tab w:val="center" w:pos="1134"/>
                <w:tab w:val="left" w:pos="1701"/>
              </w:tabs>
              <w:jc w:val="center"/>
              <w:rPr>
                <w:rFonts w:cs="Arial"/>
                <w:b/>
              </w:rPr>
            </w:pPr>
            <w:r w:rsidRPr="000A78BC">
              <w:rPr>
                <w:rFonts w:cs="Arial"/>
                <w:b/>
              </w:rPr>
              <w:t>1</w:t>
            </w:r>
          </w:p>
        </w:tc>
        <w:tc>
          <w:tcPr>
            <w:tcW w:w="3118" w:type="dxa"/>
          </w:tcPr>
          <w:p w14:paraId="530F4582" w14:textId="77777777" w:rsidR="000B68EF" w:rsidRPr="000A78BC" w:rsidRDefault="000B68EF" w:rsidP="00812686">
            <w:pPr>
              <w:tabs>
                <w:tab w:val="center" w:pos="1134"/>
                <w:tab w:val="left" w:pos="1701"/>
              </w:tabs>
              <w:rPr>
                <w:rFonts w:cs="Arial"/>
                <w:sz w:val="28"/>
              </w:rPr>
            </w:pPr>
          </w:p>
        </w:tc>
        <w:tc>
          <w:tcPr>
            <w:tcW w:w="1276" w:type="dxa"/>
          </w:tcPr>
          <w:p w14:paraId="0BEA7DE5" w14:textId="77777777" w:rsidR="000B68EF" w:rsidRPr="000A78BC" w:rsidRDefault="000B68EF" w:rsidP="00812686">
            <w:pPr>
              <w:tabs>
                <w:tab w:val="center" w:pos="1134"/>
                <w:tab w:val="left" w:pos="1701"/>
              </w:tabs>
              <w:rPr>
                <w:rFonts w:cs="Arial"/>
                <w:sz w:val="28"/>
              </w:rPr>
            </w:pPr>
          </w:p>
        </w:tc>
        <w:tc>
          <w:tcPr>
            <w:tcW w:w="1417" w:type="dxa"/>
          </w:tcPr>
          <w:p w14:paraId="3DEC82B9" w14:textId="77777777" w:rsidR="000B68EF" w:rsidRPr="000A78BC" w:rsidRDefault="000B68EF" w:rsidP="00812686">
            <w:pPr>
              <w:tabs>
                <w:tab w:val="center" w:pos="1134"/>
                <w:tab w:val="left" w:pos="1701"/>
              </w:tabs>
              <w:rPr>
                <w:rFonts w:cs="Arial"/>
                <w:sz w:val="28"/>
              </w:rPr>
            </w:pPr>
          </w:p>
        </w:tc>
        <w:tc>
          <w:tcPr>
            <w:tcW w:w="2835" w:type="dxa"/>
          </w:tcPr>
          <w:p w14:paraId="355FC674" w14:textId="77777777" w:rsidR="000B68EF" w:rsidRPr="000A78BC" w:rsidRDefault="000B68EF" w:rsidP="00812686">
            <w:pPr>
              <w:tabs>
                <w:tab w:val="center" w:pos="1134"/>
                <w:tab w:val="left" w:pos="1701"/>
              </w:tabs>
              <w:rPr>
                <w:rFonts w:cs="Arial"/>
                <w:sz w:val="28"/>
              </w:rPr>
            </w:pPr>
          </w:p>
        </w:tc>
      </w:tr>
      <w:tr w:rsidR="000B68EF" w:rsidRPr="000A78BC" w14:paraId="6FAF4228" w14:textId="77777777" w:rsidTr="003A5BC1">
        <w:trPr>
          <w:trHeight w:val="431"/>
        </w:trPr>
        <w:tc>
          <w:tcPr>
            <w:tcW w:w="1063" w:type="dxa"/>
          </w:tcPr>
          <w:p w14:paraId="482E00EB" w14:textId="77777777" w:rsidR="000B68EF" w:rsidRPr="000A78BC" w:rsidRDefault="000B68EF" w:rsidP="00812686">
            <w:pPr>
              <w:tabs>
                <w:tab w:val="center" w:pos="1134"/>
                <w:tab w:val="left" w:pos="1701"/>
              </w:tabs>
              <w:jc w:val="center"/>
              <w:rPr>
                <w:rFonts w:cs="Arial"/>
                <w:b/>
              </w:rPr>
            </w:pPr>
            <w:r w:rsidRPr="000A78BC">
              <w:rPr>
                <w:rFonts w:cs="Arial"/>
                <w:b/>
              </w:rPr>
              <w:t>2</w:t>
            </w:r>
          </w:p>
        </w:tc>
        <w:tc>
          <w:tcPr>
            <w:tcW w:w="3118" w:type="dxa"/>
          </w:tcPr>
          <w:p w14:paraId="27E60AFE" w14:textId="77777777" w:rsidR="000B68EF" w:rsidRPr="000A78BC" w:rsidRDefault="000B68EF" w:rsidP="00812686">
            <w:pPr>
              <w:tabs>
                <w:tab w:val="center" w:pos="1134"/>
                <w:tab w:val="left" w:pos="1701"/>
              </w:tabs>
              <w:rPr>
                <w:rFonts w:cs="Arial"/>
                <w:sz w:val="28"/>
              </w:rPr>
            </w:pPr>
          </w:p>
        </w:tc>
        <w:tc>
          <w:tcPr>
            <w:tcW w:w="1276" w:type="dxa"/>
          </w:tcPr>
          <w:p w14:paraId="3F408106" w14:textId="77777777" w:rsidR="000B68EF" w:rsidRPr="000A78BC" w:rsidRDefault="000B68EF" w:rsidP="00812686">
            <w:pPr>
              <w:tabs>
                <w:tab w:val="center" w:pos="1134"/>
                <w:tab w:val="left" w:pos="1701"/>
              </w:tabs>
              <w:rPr>
                <w:rFonts w:cs="Arial"/>
                <w:sz w:val="28"/>
              </w:rPr>
            </w:pPr>
          </w:p>
        </w:tc>
        <w:tc>
          <w:tcPr>
            <w:tcW w:w="1417" w:type="dxa"/>
          </w:tcPr>
          <w:p w14:paraId="28A29959" w14:textId="77777777" w:rsidR="000B68EF" w:rsidRPr="000A78BC" w:rsidRDefault="000B68EF" w:rsidP="00812686">
            <w:pPr>
              <w:tabs>
                <w:tab w:val="center" w:pos="1134"/>
                <w:tab w:val="left" w:pos="1701"/>
              </w:tabs>
              <w:rPr>
                <w:rFonts w:cs="Arial"/>
                <w:sz w:val="28"/>
              </w:rPr>
            </w:pPr>
          </w:p>
        </w:tc>
        <w:tc>
          <w:tcPr>
            <w:tcW w:w="2835" w:type="dxa"/>
          </w:tcPr>
          <w:p w14:paraId="00E1C0D4" w14:textId="77777777" w:rsidR="000B68EF" w:rsidRPr="000A78BC" w:rsidRDefault="000B68EF" w:rsidP="00812686">
            <w:pPr>
              <w:tabs>
                <w:tab w:val="center" w:pos="1134"/>
                <w:tab w:val="left" w:pos="1701"/>
              </w:tabs>
              <w:rPr>
                <w:rFonts w:cs="Arial"/>
                <w:sz w:val="28"/>
              </w:rPr>
            </w:pPr>
          </w:p>
        </w:tc>
      </w:tr>
      <w:tr w:rsidR="000B68EF" w:rsidRPr="000A78BC" w14:paraId="3C2326AC" w14:textId="77777777" w:rsidTr="003A5BC1">
        <w:trPr>
          <w:trHeight w:val="409"/>
        </w:trPr>
        <w:tc>
          <w:tcPr>
            <w:tcW w:w="1063" w:type="dxa"/>
          </w:tcPr>
          <w:p w14:paraId="3189DAC4" w14:textId="77777777" w:rsidR="000B68EF" w:rsidRPr="000A78BC" w:rsidRDefault="000B68EF" w:rsidP="00812686">
            <w:pPr>
              <w:tabs>
                <w:tab w:val="center" w:pos="1134"/>
                <w:tab w:val="left" w:pos="1701"/>
              </w:tabs>
              <w:jc w:val="center"/>
              <w:rPr>
                <w:rFonts w:cs="Arial"/>
                <w:b/>
              </w:rPr>
            </w:pPr>
            <w:r w:rsidRPr="000A78BC">
              <w:rPr>
                <w:rFonts w:cs="Arial"/>
                <w:b/>
              </w:rPr>
              <w:t>3</w:t>
            </w:r>
          </w:p>
        </w:tc>
        <w:tc>
          <w:tcPr>
            <w:tcW w:w="3118" w:type="dxa"/>
          </w:tcPr>
          <w:p w14:paraId="109A5551" w14:textId="77777777" w:rsidR="000B68EF" w:rsidRPr="000A78BC" w:rsidRDefault="000B68EF" w:rsidP="00812686">
            <w:pPr>
              <w:tabs>
                <w:tab w:val="center" w:pos="1134"/>
                <w:tab w:val="left" w:pos="1701"/>
              </w:tabs>
              <w:rPr>
                <w:rFonts w:cs="Arial"/>
                <w:sz w:val="28"/>
              </w:rPr>
            </w:pPr>
          </w:p>
        </w:tc>
        <w:tc>
          <w:tcPr>
            <w:tcW w:w="1276" w:type="dxa"/>
          </w:tcPr>
          <w:p w14:paraId="0BC7BC2D" w14:textId="77777777" w:rsidR="000B68EF" w:rsidRPr="000A78BC" w:rsidRDefault="000B68EF" w:rsidP="00812686">
            <w:pPr>
              <w:tabs>
                <w:tab w:val="center" w:pos="1134"/>
                <w:tab w:val="left" w:pos="1701"/>
              </w:tabs>
              <w:rPr>
                <w:rFonts w:cs="Arial"/>
                <w:sz w:val="28"/>
              </w:rPr>
            </w:pPr>
          </w:p>
        </w:tc>
        <w:tc>
          <w:tcPr>
            <w:tcW w:w="1417" w:type="dxa"/>
          </w:tcPr>
          <w:p w14:paraId="088AC339" w14:textId="77777777" w:rsidR="000B68EF" w:rsidRPr="000A78BC" w:rsidRDefault="000B68EF" w:rsidP="00812686">
            <w:pPr>
              <w:tabs>
                <w:tab w:val="center" w:pos="1134"/>
                <w:tab w:val="left" w:pos="1701"/>
              </w:tabs>
              <w:rPr>
                <w:rFonts w:cs="Arial"/>
                <w:sz w:val="28"/>
              </w:rPr>
            </w:pPr>
          </w:p>
        </w:tc>
        <w:tc>
          <w:tcPr>
            <w:tcW w:w="2835" w:type="dxa"/>
          </w:tcPr>
          <w:p w14:paraId="4E701003" w14:textId="77777777" w:rsidR="000B68EF" w:rsidRPr="000A78BC" w:rsidRDefault="000B68EF" w:rsidP="00812686">
            <w:pPr>
              <w:tabs>
                <w:tab w:val="center" w:pos="1134"/>
                <w:tab w:val="left" w:pos="1701"/>
              </w:tabs>
              <w:rPr>
                <w:rFonts w:cs="Arial"/>
                <w:sz w:val="28"/>
              </w:rPr>
            </w:pPr>
          </w:p>
        </w:tc>
      </w:tr>
      <w:tr w:rsidR="000B68EF" w:rsidRPr="000A78BC" w14:paraId="42F1CF91" w14:textId="77777777" w:rsidTr="003A5BC1">
        <w:trPr>
          <w:trHeight w:val="415"/>
        </w:trPr>
        <w:tc>
          <w:tcPr>
            <w:tcW w:w="1063" w:type="dxa"/>
          </w:tcPr>
          <w:p w14:paraId="2B8F5752" w14:textId="77777777" w:rsidR="000B68EF" w:rsidRPr="000A78BC" w:rsidRDefault="000B68EF" w:rsidP="00812686">
            <w:pPr>
              <w:tabs>
                <w:tab w:val="center" w:pos="1134"/>
                <w:tab w:val="left" w:pos="1701"/>
              </w:tabs>
              <w:jc w:val="center"/>
              <w:rPr>
                <w:rFonts w:cs="Arial"/>
                <w:b/>
              </w:rPr>
            </w:pPr>
            <w:r w:rsidRPr="000A78BC">
              <w:rPr>
                <w:rFonts w:cs="Arial"/>
                <w:b/>
              </w:rPr>
              <w:t>4</w:t>
            </w:r>
          </w:p>
        </w:tc>
        <w:tc>
          <w:tcPr>
            <w:tcW w:w="3118" w:type="dxa"/>
          </w:tcPr>
          <w:p w14:paraId="3515BF87" w14:textId="77777777" w:rsidR="000B68EF" w:rsidRPr="000A78BC" w:rsidRDefault="000B68EF" w:rsidP="00812686">
            <w:pPr>
              <w:tabs>
                <w:tab w:val="center" w:pos="1134"/>
                <w:tab w:val="left" w:pos="1701"/>
              </w:tabs>
              <w:rPr>
                <w:rFonts w:cs="Arial"/>
                <w:sz w:val="28"/>
              </w:rPr>
            </w:pPr>
          </w:p>
        </w:tc>
        <w:tc>
          <w:tcPr>
            <w:tcW w:w="1276" w:type="dxa"/>
          </w:tcPr>
          <w:p w14:paraId="1E61769C" w14:textId="77777777" w:rsidR="000B68EF" w:rsidRPr="000A78BC" w:rsidRDefault="000B68EF" w:rsidP="00812686">
            <w:pPr>
              <w:tabs>
                <w:tab w:val="center" w:pos="1134"/>
                <w:tab w:val="left" w:pos="1701"/>
              </w:tabs>
              <w:rPr>
                <w:rFonts w:cs="Arial"/>
                <w:sz w:val="28"/>
              </w:rPr>
            </w:pPr>
          </w:p>
        </w:tc>
        <w:tc>
          <w:tcPr>
            <w:tcW w:w="1417" w:type="dxa"/>
          </w:tcPr>
          <w:p w14:paraId="1C100CF9" w14:textId="77777777" w:rsidR="000B68EF" w:rsidRPr="000A78BC" w:rsidRDefault="000B68EF" w:rsidP="00812686">
            <w:pPr>
              <w:tabs>
                <w:tab w:val="center" w:pos="1134"/>
                <w:tab w:val="left" w:pos="1701"/>
              </w:tabs>
              <w:rPr>
                <w:rFonts w:cs="Arial"/>
                <w:sz w:val="28"/>
              </w:rPr>
            </w:pPr>
          </w:p>
        </w:tc>
        <w:tc>
          <w:tcPr>
            <w:tcW w:w="2835" w:type="dxa"/>
          </w:tcPr>
          <w:p w14:paraId="2ECE7F2E" w14:textId="77777777" w:rsidR="000B68EF" w:rsidRPr="000A78BC" w:rsidRDefault="000B68EF" w:rsidP="00812686">
            <w:pPr>
              <w:tabs>
                <w:tab w:val="center" w:pos="1134"/>
                <w:tab w:val="left" w:pos="1701"/>
              </w:tabs>
              <w:rPr>
                <w:rFonts w:cs="Arial"/>
                <w:sz w:val="28"/>
              </w:rPr>
            </w:pPr>
          </w:p>
        </w:tc>
      </w:tr>
      <w:tr w:rsidR="000B68EF" w:rsidRPr="000A78BC" w14:paraId="638179F2" w14:textId="77777777" w:rsidTr="003A5BC1">
        <w:trPr>
          <w:trHeight w:val="408"/>
        </w:trPr>
        <w:tc>
          <w:tcPr>
            <w:tcW w:w="1063" w:type="dxa"/>
          </w:tcPr>
          <w:p w14:paraId="51B4CEEF" w14:textId="77777777" w:rsidR="000B68EF" w:rsidRPr="000A78BC" w:rsidRDefault="000B68EF" w:rsidP="00812686">
            <w:pPr>
              <w:tabs>
                <w:tab w:val="center" w:pos="1134"/>
                <w:tab w:val="left" w:pos="1701"/>
              </w:tabs>
              <w:jc w:val="center"/>
              <w:rPr>
                <w:rFonts w:cs="Arial"/>
              </w:rPr>
            </w:pPr>
            <w:r w:rsidRPr="000A78BC">
              <w:rPr>
                <w:rFonts w:cs="Arial"/>
              </w:rPr>
              <w:t>5</w:t>
            </w:r>
          </w:p>
        </w:tc>
        <w:tc>
          <w:tcPr>
            <w:tcW w:w="3118" w:type="dxa"/>
          </w:tcPr>
          <w:p w14:paraId="207377D3" w14:textId="77777777" w:rsidR="000B68EF" w:rsidRPr="000A78BC" w:rsidRDefault="000B68EF" w:rsidP="00812686">
            <w:pPr>
              <w:tabs>
                <w:tab w:val="center" w:pos="1134"/>
                <w:tab w:val="left" w:pos="1701"/>
              </w:tabs>
              <w:rPr>
                <w:rFonts w:cs="Arial"/>
                <w:sz w:val="28"/>
              </w:rPr>
            </w:pPr>
          </w:p>
        </w:tc>
        <w:tc>
          <w:tcPr>
            <w:tcW w:w="1276" w:type="dxa"/>
          </w:tcPr>
          <w:p w14:paraId="08C89AB2" w14:textId="77777777" w:rsidR="000B68EF" w:rsidRPr="000A78BC" w:rsidRDefault="000B68EF" w:rsidP="00812686">
            <w:pPr>
              <w:tabs>
                <w:tab w:val="center" w:pos="1134"/>
                <w:tab w:val="left" w:pos="1701"/>
              </w:tabs>
              <w:rPr>
                <w:rFonts w:cs="Arial"/>
                <w:sz w:val="28"/>
              </w:rPr>
            </w:pPr>
          </w:p>
        </w:tc>
        <w:tc>
          <w:tcPr>
            <w:tcW w:w="1417" w:type="dxa"/>
          </w:tcPr>
          <w:p w14:paraId="12E34541" w14:textId="77777777" w:rsidR="000B68EF" w:rsidRPr="000A78BC" w:rsidRDefault="000B68EF" w:rsidP="00812686">
            <w:pPr>
              <w:tabs>
                <w:tab w:val="center" w:pos="1134"/>
                <w:tab w:val="left" w:pos="1701"/>
              </w:tabs>
              <w:rPr>
                <w:rFonts w:cs="Arial"/>
                <w:sz w:val="28"/>
              </w:rPr>
            </w:pPr>
          </w:p>
        </w:tc>
        <w:tc>
          <w:tcPr>
            <w:tcW w:w="2835" w:type="dxa"/>
          </w:tcPr>
          <w:p w14:paraId="33E496FF" w14:textId="77777777" w:rsidR="000B68EF" w:rsidRPr="000A78BC" w:rsidRDefault="000B68EF" w:rsidP="00812686">
            <w:pPr>
              <w:tabs>
                <w:tab w:val="center" w:pos="1134"/>
                <w:tab w:val="left" w:pos="1701"/>
              </w:tabs>
              <w:rPr>
                <w:rFonts w:cs="Arial"/>
                <w:sz w:val="28"/>
              </w:rPr>
            </w:pPr>
          </w:p>
        </w:tc>
      </w:tr>
      <w:tr w:rsidR="000B68EF" w:rsidRPr="000A78BC" w14:paraId="2BB5B80B" w14:textId="77777777" w:rsidTr="003A5BC1">
        <w:trPr>
          <w:trHeight w:val="413"/>
        </w:trPr>
        <w:tc>
          <w:tcPr>
            <w:tcW w:w="1063" w:type="dxa"/>
          </w:tcPr>
          <w:p w14:paraId="7930136D" w14:textId="77777777" w:rsidR="000B68EF" w:rsidRPr="000A78BC" w:rsidRDefault="000B68EF" w:rsidP="00812686">
            <w:pPr>
              <w:tabs>
                <w:tab w:val="center" w:pos="1134"/>
                <w:tab w:val="left" w:pos="1701"/>
              </w:tabs>
              <w:jc w:val="center"/>
              <w:rPr>
                <w:rFonts w:cs="Arial"/>
              </w:rPr>
            </w:pPr>
            <w:r w:rsidRPr="000A78BC">
              <w:rPr>
                <w:rFonts w:cs="Arial"/>
              </w:rPr>
              <w:t>6</w:t>
            </w:r>
          </w:p>
        </w:tc>
        <w:tc>
          <w:tcPr>
            <w:tcW w:w="3118" w:type="dxa"/>
          </w:tcPr>
          <w:p w14:paraId="4466269F" w14:textId="77777777" w:rsidR="000B68EF" w:rsidRPr="000A78BC" w:rsidRDefault="000B68EF" w:rsidP="00812686">
            <w:pPr>
              <w:tabs>
                <w:tab w:val="center" w:pos="1134"/>
                <w:tab w:val="left" w:pos="1701"/>
              </w:tabs>
              <w:rPr>
                <w:rFonts w:cs="Arial"/>
                <w:sz w:val="28"/>
              </w:rPr>
            </w:pPr>
          </w:p>
        </w:tc>
        <w:tc>
          <w:tcPr>
            <w:tcW w:w="1276" w:type="dxa"/>
          </w:tcPr>
          <w:p w14:paraId="1DE47C81" w14:textId="77777777" w:rsidR="000B68EF" w:rsidRPr="000A78BC" w:rsidRDefault="000B68EF" w:rsidP="00812686">
            <w:pPr>
              <w:tabs>
                <w:tab w:val="center" w:pos="1134"/>
                <w:tab w:val="left" w:pos="1701"/>
              </w:tabs>
              <w:rPr>
                <w:rFonts w:cs="Arial"/>
                <w:sz w:val="28"/>
              </w:rPr>
            </w:pPr>
          </w:p>
        </w:tc>
        <w:tc>
          <w:tcPr>
            <w:tcW w:w="1417" w:type="dxa"/>
          </w:tcPr>
          <w:p w14:paraId="61891310" w14:textId="77777777" w:rsidR="000B68EF" w:rsidRPr="000A78BC" w:rsidRDefault="000B68EF" w:rsidP="00812686">
            <w:pPr>
              <w:tabs>
                <w:tab w:val="center" w:pos="1134"/>
                <w:tab w:val="left" w:pos="1701"/>
              </w:tabs>
              <w:rPr>
                <w:rFonts w:cs="Arial"/>
                <w:sz w:val="28"/>
              </w:rPr>
            </w:pPr>
          </w:p>
        </w:tc>
        <w:tc>
          <w:tcPr>
            <w:tcW w:w="2835" w:type="dxa"/>
          </w:tcPr>
          <w:p w14:paraId="62AD4179" w14:textId="77777777" w:rsidR="000B68EF" w:rsidRPr="000A78BC" w:rsidRDefault="000B68EF" w:rsidP="00812686">
            <w:pPr>
              <w:tabs>
                <w:tab w:val="center" w:pos="1134"/>
                <w:tab w:val="left" w:pos="1701"/>
              </w:tabs>
              <w:rPr>
                <w:rFonts w:cs="Arial"/>
                <w:sz w:val="28"/>
              </w:rPr>
            </w:pPr>
          </w:p>
        </w:tc>
      </w:tr>
    </w:tbl>
    <w:p w14:paraId="756245D9" w14:textId="77777777" w:rsidR="000B68EF" w:rsidRPr="000A78BC" w:rsidRDefault="000B68EF" w:rsidP="000B68EF">
      <w:pPr>
        <w:tabs>
          <w:tab w:val="center" w:pos="1134"/>
          <w:tab w:val="left" w:pos="1701"/>
        </w:tabs>
        <w:ind w:left="2832" w:hanging="2832"/>
        <w:rPr>
          <w:rFonts w:cs="Arial"/>
          <w:sz w:val="22"/>
        </w:rPr>
      </w:pPr>
    </w:p>
    <w:p w14:paraId="561E9D74" w14:textId="77777777" w:rsidR="0017162B" w:rsidRPr="0017162B" w:rsidRDefault="0017162B" w:rsidP="0017162B">
      <w:pPr>
        <w:rPr>
          <w:rFonts w:ascii="Century Gothic" w:hAnsi="Century Gothic"/>
          <w:sz w:val="16"/>
          <w:szCs w:val="16"/>
        </w:rPr>
      </w:pPr>
      <w:r w:rsidRPr="0017162B">
        <w:rPr>
          <w:rFonts w:ascii="Century Gothic" w:hAnsi="Century Gothic"/>
          <w:b/>
          <w:sz w:val="16"/>
          <w:szCs w:val="16"/>
        </w:rPr>
        <w:t>Information über die Verwendung personenbezogener Daten:</w:t>
      </w:r>
      <w:r w:rsidRPr="0017162B">
        <w:rPr>
          <w:rFonts w:ascii="Century Gothic" w:hAnsi="Century Gothic"/>
          <w:sz w:val="16"/>
          <w:szCs w:val="16"/>
        </w:rPr>
        <w:t xml:space="preserve"> </w:t>
      </w:r>
    </w:p>
    <w:p w14:paraId="6F8B3C49" w14:textId="77777777" w:rsidR="0017162B" w:rsidRPr="0017162B" w:rsidRDefault="0017162B" w:rsidP="0017162B">
      <w:pPr>
        <w:rPr>
          <w:rFonts w:ascii="Century Gothic" w:hAnsi="Century Gothic"/>
          <w:sz w:val="16"/>
          <w:szCs w:val="16"/>
        </w:rPr>
      </w:pPr>
      <w:r w:rsidRPr="0017162B">
        <w:rPr>
          <w:rFonts w:ascii="Century Gothic" w:hAnsi="Century Gothic"/>
          <w:sz w:val="16"/>
          <w:szCs w:val="16"/>
        </w:rPr>
        <w:t>Mit der Anmeldung nehmen die Teilnehmer zur Kenntnis, dass ihre personenbezogenen Daten (Vorname, Nachname, Geburtsdatum, E-Mail-Adresse) auf vertraglicher Grundlage (Mitgliedschaft) innerhalb des ÖES-Dachverbandes elektronisch und manuell verarbeitet werden. Die Zwecke der Verarbeitung sind: sportliche, organisatorische und fachliche Administration und finanzielle Abwicklung, Zusendung von Informationen zur Veranstaltung und Einladungen sowie Versand des Sportprogramms und Ergebnisverwaltung.</w:t>
      </w:r>
    </w:p>
    <w:p w14:paraId="4B94B1DB" w14:textId="77777777" w:rsidR="0017162B" w:rsidRPr="0017162B" w:rsidRDefault="0017162B" w:rsidP="0017162B">
      <w:pPr>
        <w:rPr>
          <w:rFonts w:ascii="Century Gothic" w:hAnsi="Century Gothic"/>
          <w:sz w:val="16"/>
          <w:szCs w:val="16"/>
        </w:rPr>
      </w:pPr>
    </w:p>
    <w:p w14:paraId="227809C8" w14:textId="77777777" w:rsidR="0017162B" w:rsidRPr="0017162B" w:rsidRDefault="0017162B" w:rsidP="0017162B">
      <w:pPr>
        <w:tabs>
          <w:tab w:val="left" w:pos="2410"/>
        </w:tabs>
        <w:rPr>
          <w:rFonts w:cs="Arial"/>
          <w:sz w:val="16"/>
          <w:szCs w:val="16"/>
          <w:lang w:val="de-AT" w:eastAsia="de-AT"/>
        </w:rPr>
      </w:pPr>
      <w:r w:rsidRPr="0017162B">
        <w:rPr>
          <w:rFonts w:ascii="Century Gothic" w:hAnsi="Century Gothic"/>
          <w:sz w:val="16"/>
          <w:szCs w:val="16"/>
        </w:rPr>
        <w:t>Mit der Teilnahme erklären sich die Teilnehmer damit einverstanden, dass während der Veranstaltung Foto- bzw. Videoaufnahmen zum Zweck der Öffentlichkeitsarbeit des Verbands angefertigt, zu diesem Zweck eingesetzt, via Internet (jederzeit weltweit durch jedermann abrufbar) und in sozialen Medien (jederzeit weltweit durch jedermann abrufbar) veröffentlicht werden</w:t>
      </w:r>
    </w:p>
    <w:p w14:paraId="721C14B8" w14:textId="77777777" w:rsidR="000B68EF" w:rsidRPr="0017162B" w:rsidRDefault="000B68EF" w:rsidP="000B68EF">
      <w:pPr>
        <w:tabs>
          <w:tab w:val="center" w:pos="1134"/>
          <w:tab w:val="left" w:pos="1701"/>
        </w:tabs>
        <w:ind w:left="2832" w:hanging="2832"/>
        <w:rPr>
          <w:rFonts w:cs="Arial"/>
          <w:sz w:val="22"/>
          <w:lang w:val="de-AT"/>
        </w:rPr>
      </w:pPr>
    </w:p>
    <w:p w14:paraId="3A53D998" w14:textId="77777777" w:rsidR="000B68EF" w:rsidRPr="000A78BC" w:rsidRDefault="000B68EF" w:rsidP="000B68EF">
      <w:pPr>
        <w:pStyle w:val="Formatvorlage"/>
        <w:spacing w:line="360" w:lineRule="auto"/>
        <w:ind w:left="13" w:right="-9"/>
        <w:jc w:val="center"/>
        <w:rPr>
          <w:b/>
          <w:iCs/>
          <w:sz w:val="20"/>
          <w:szCs w:val="20"/>
        </w:rPr>
      </w:pPr>
      <w:r w:rsidRPr="000A78BC">
        <w:rPr>
          <w:b/>
          <w:iCs/>
          <w:sz w:val="20"/>
          <w:szCs w:val="20"/>
        </w:rPr>
        <w:t>Zuständiger Funktionär:</w:t>
      </w:r>
    </w:p>
    <w:p w14:paraId="3DCF74B6" w14:textId="77777777" w:rsidR="000B68EF" w:rsidRPr="000A78BC" w:rsidRDefault="000B68EF" w:rsidP="000B68EF">
      <w:pPr>
        <w:pStyle w:val="Formatvorlage"/>
        <w:spacing w:line="360" w:lineRule="auto"/>
        <w:ind w:left="11" w:right="-113"/>
        <w:rPr>
          <w:iCs/>
          <w:sz w:val="20"/>
          <w:szCs w:val="20"/>
        </w:rPr>
      </w:pPr>
      <w:bookmarkStart w:id="1" w:name="_Hlk126225892"/>
      <w:r w:rsidRPr="000A78BC">
        <w:rPr>
          <w:iCs/>
          <w:sz w:val="20"/>
          <w:szCs w:val="20"/>
        </w:rPr>
        <w:t>Zu- und Vorname: ……………………………………………………………………………………………</w:t>
      </w:r>
    </w:p>
    <w:p w14:paraId="5ABD3173" w14:textId="77777777" w:rsidR="000B68EF" w:rsidRPr="000A78BC" w:rsidRDefault="000B68EF" w:rsidP="000B68EF">
      <w:pPr>
        <w:pStyle w:val="Formatvorlage"/>
        <w:spacing w:line="360" w:lineRule="auto"/>
        <w:ind w:left="13" w:right="-9"/>
        <w:rPr>
          <w:iCs/>
          <w:sz w:val="20"/>
          <w:szCs w:val="20"/>
        </w:rPr>
      </w:pPr>
      <w:r w:rsidRPr="000A78BC">
        <w:rPr>
          <w:iCs/>
          <w:sz w:val="20"/>
          <w:szCs w:val="20"/>
        </w:rPr>
        <w:t>Dienststelle: ……………………………………………………………….................................................</w:t>
      </w:r>
    </w:p>
    <w:p w14:paraId="271EDF9F" w14:textId="77777777" w:rsidR="00BA3B46" w:rsidRDefault="00BA3B46" w:rsidP="000B68EF">
      <w:pPr>
        <w:pStyle w:val="Formatvorlage"/>
        <w:spacing w:line="360" w:lineRule="auto"/>
        <w:ind w:left="11" w:right="-11"/>
        <w:rPr>
          <w:iCs/>
          <w:sz w:val="20"/>
          <w:szCs w:val="20"/>
        </w:rPr>
      </w:pPr>
      <w:r>
        <w:rPr>
          <w:iCs/>
          <w:sz w:val="20"/>
          <w:szCs w:val="20"/>
        </w:rPr>
        <w:t>E-Mail:  …………………………………………………………………………</w:t>
      </w:r>
    </w:p>
    <w:p w14:paraId="66759E3E" w14:textId="261F8B29" w:rsidR="000B68EF" w:rsidRPr="000A78BC" w:rsidRDefault="000B68EF" w:rsidP="000B68EF">
      <w:pPr>
        <w:pStyle w:val="Formatvorlage"/>
        <w:spacing w:line="360" w:lineRule="auto"/>
        <w:ind w:left="11" w:right="-11"/>
        <w:rPr>
          <w:iCs/>
          <w:sz w:val="20"/>
          <w:szCs w:val="20"/>
        </w:rPr>
      </w:pPr>
      <w:r w:rsidRPr="000A78BC">
        <w:rPr>
          <w:iCs/>
          <w:sz w:val="20"/>
          <w:szCs w:val="20"/>
        </w:rPr>
        <w:t>Tel. privat: ………………</w:t>
      </w:r>
      <w:proofErr w:type="gramStart"/>
      <w:r w:rsidRPr="000A78BC">
        <w:rPr>
          <w:iCs/>
          <w:sz w:val="20"/>
          <w:szCs w:val="20"/>
        </w:rPr>
        <w:t>…….</w:t>
      </w:r>
      <w:proofErr w:type="gramEnd"/>
      <w:r w:rsidRPr="000A78BC">
        <w:rPr>
          <w:iCs/>
          <w:sz w:val="20"/>
          <w:szCs w:val="20"/>
        </w:rPr>
        <w:t xml:space="preserve">…………………..… </w:t>
      </w:r>
      <w:r w:rsidR="009C1429">
        <w:rPr>
          <w:iCs/>
          <w:sz w:val="20"/>
          <w:szCs w:val="20"/>
        </w:rPr>
        <w:t>Tel. dienstlich</w:t>
      </w:r>
      <w:r w:rsidRPr="000A78BC">
        <w:rPr>
          <w:iCs/>
          <w:sz w:val="20"/>
          <w:szCs w:val="20"/>
        </w:rPr>
        <w:t>: ………………………………………</w:t>
      </w:r>
    </w:p>
    <w:p w14:paraId="4944954D" w14:textId="77777777" w:rsidR="003A5BC1" w:rsidRDefault="003A5BC1" w:rsidP="000B68EF">
      <w:pPr>
        <w:pStyle w:val="Formatvorlage"/>
        <w:spacing w:line="360" w:lineRule="auto"/>
        <w:ind w:left="11" w:right="-11"/>
        <w:rPr>
          <w:iCs/>
          <w:sz w:val="20"/>
          <w:szCs w:val="20"/>
        </w:rPr>
      </w:pPr>
    </w:p>
    <w:p w14:paraId="67209093" w14:textId="77777777" w:rsidR="000B68EF" w:rsidRPr="000A78BC" w:rsidRDefault="000B68EF" w:rsidP="000B68EF">
      <w:pPr>
        <w:pStyle w:val="Formatvorlage"/>
        <w:spacing w:line="360" w:lineRule="auto"/>
        <w:ind w:left="11" w:right="-11"/>
        <w:rPr>
          <w:iCs/>
          <w:sz w:val="20"/>
          <w:szCs w:val="20"/>
        </w:rPr>
      </w:pPr>
      <w:r w:rsidRPr="000A78BC">
        <w:rPr>
          <w:iCs/>
          <w:sz w:val="20"/>
          <w:szCs w:val="20"/>
        </w:rPr>
        <w:t>Datum: ……………………………………. Unterschrift: ……………………………………………………</w:t>
      </w:r>
    </w:p>
    <w:bookmarkEnd w:id="1"/>
    <w:p w14:paraId="67573CEE" w14:textId="77777777" w:rsidR="000B68EF" w:rsidRPr="003A5BC1" w:rsidRDefault="000B68EF" w:rsidP="000B68EF">
      <w:pPr>
        <w:tabs>
          <w:tab w:val="center" w:pos="1134"/>
          <w:tab w:val="left" w:pos="1701"/>
        </w:tabs>
        <w:ind w:left="2832" w:hanging="2832"/>
        <w:rPr>
          <w:rFonts w:cs="Arial"/>
          <w:iCs/>
          <w:sz w:val="20"/>
        </w:rPr>
      </w:pPr>
    </w:p>
    <w:p w14:paraId="18C95506" w14:textId="3D168F99" w:rsidR="000B68EF" w:rsidRPr="002646C5" w:rsidRDefault="000B68EF" w:rsidP="000B68EF">
      <w:pPr>
        <w:pStyle w:val="Textkrper3"/>
        <w:rPr>
          <w:rFonts w:cs="Arial"/>
          <w:sz w:val="20"/>
          <w:szCs w:val="20"/>
          <w:lang w:val="de-AT" w:eastAsia="de-AT"/>
        </w:rPr>
      </w:pPr>
      <w:r w:rsidRPr="003A5BC1">
        <w:rPr>
          <w:rFonts w:cs="Arial"/>
          <w:sz w:val="20"/>
          <w:szCs w:val="20"/>
          <w:lang w:val="de-AT" w:eastAsia="de-AT"/>
        </w:rPr>
        <w:t>Das Nenngeld beträgt pro Teilnehmer</w:t>
      </w:r>
      <w:r w:rsidR="002646C5" w:rsidRPr="003A5BC1">
        <w:rPr>
          <w:rFonts w:cs="Arial"/>
          <w:sz w:val="20"/>
          <w:szCs w:val="20"/>
          <w:lang w:val="de-AT" w:eastAsia="de-AT"/>
        </w:rPr>
        <w:t xml:space="preserve"> </w:t>
      </w:r>
      <w:r w:rsidRPr="003A5BC1">
        <w:rPr>
          <w:rFonts w:cs="Arial"/>
          <w:sz w:val="20"/>
          <w:szCs w:val="20"/>
          <w:lang w:val="de-AT" w:eastAsia="de-AT"/>
        </w:rPr>
        <w:t>€ 5,-.</w:t>
      </w:r>
      <w:r w:rsidR="002646C5" w:rsidRPr="003A5BC1">
        <w:rPr>
          <w:rFonts w:cs="Arial"/>
          <w:sz w:val="20"/>
          <w:szCs w:val="20"/>
          <w:lang w:val="de-AT" w:eastAsia="de-AT"/>
        </w:rPr>
        <w:br/>
      </w:r>
      <w:r w:rsidR="003A5BC1" w:rsidRPr="003A5BC1">
        <w:rPr>
          <w:rFonts w:cs="Arial"/>
          <w:sz w:val="20"/>
          <w:szCs w:val="20"/>
          <w:lang w:val="de-AT" w:eastAsia="de-AT"/>
        </w:rPr>
        <w:t>Das Nenngeld ist auf das Konto IBAN AT72 1</w:t>
      </w:r>
      <w:r w:rsidR="0017162B">
        <w:rPr>
          <w:rFonts w:cs="Arial"/>
          <w:sz w:val="20"/>
          <w:szCs w:val="20"/>
          <w:lang w:val="de-AT" w:eastAsia="de-AT"/>
        </w:rPr>
        <w:t xml:space="preserve">490 0220 1036 5345 </w:t>
      </w:r>
      <w:r w:rsidR="003A5BC1" w:rsidRPr="003A5BC1">
        <w:rPr>
          <w:rFonts w:cs="Arial"/>
          <w:sz w:val="20"/>
          <w:szCs w:val="20"/>
          <w:lang w:val="de-AT" w:eastAsia="de-AT"/>
        </w:rPr>
        <w:t xml:space="preserve"> lautend auf </w:t>
      </w:r>
      <w:proofErr w:type="spellStart"/>
      <w:r w:rsidR="003A5BC1" w:rsidRPr="003A5BC1">
        <w:rPr>
          <w:rFonts w:cs="Arial"/>
          <w:sz w:val="20"/>
          <w:szCs w:val="20"/>
          <w:lang w:val="de-AT" w:eastAsia="de-AT"/>
        </w:rPr>
        <w:t>ÖES</w:t>
      </w:r>
      <w:proofErr w:type="spellEnd"/>
      <w:r w:rsidR="003A5BC1" w:rsidRPr="003A5BC1">
        <w:rPr>
          <w:rFonts w:cs="Arial"/>
          <w:sz w:val="20"/>
          <w:szCs w:val="20"/>
          <w:lang w:val="de-AT" w:eastAsia="de-AT"/>
        </w:rPr>
        <w:t xml:space="preserve"> </w:t>
      </w:r>
      <w:proofErr w:type="spellStart"/>
      <w:r w:rsidR="003A5BC1" w:rsidRPr="003A5BC1">
        <w:rPr>
          <w:rFonts w:cs="Arial"/>
          <w:sz w:val="20"/>
          <w:szCs w:val="20"/>
          <w:lang w:val="de-AT" w:eastAsia="de-AT"/>
        </w:rPr>
        <w:t>Reg.Ost</w:t>
      </w:r>
      <w:proofErr w:type="spellEnd"/>
      <w:r w:rsidR="003A5BC1" w:rsidRPr="003A5BC1">
        <w:rPr>
          <w:rFonts w:cs="Arial"/>
          <w:sz w:val="20"/>
          <w:szCs w:val="20"/>
          <w:lang w:val="de-AT" w:eastAsia="de-AT"/>
        </w:rPr>
        <w:t xml:space="preserve">  </w:t>
      </w:r>
      <w:r w:rsidR="003A5BC1">
        <w:rPr>
          <w:rFonts w:cs="Arial"/>
          <w:sz w:val="20"/>
          <w:szCs w:val="20"/>
          <w:lang w:val="de-AT" w:eastAsia="de-AT"/>
        </w:rPr>
        <w:t xml:space="preserve">mit dem Hinweis „Nenngeld </w:t>
      </w:r>
      <w:r w:rsidR="003A5BC1" w:rsidRPr="003A5BC1">
        <w:rPr>
          <w:rFonts w:cs="Arial"/>
          <w:sz w:val="20"/>
          <w:szCs w:val="20"/>
          <w:lang w:val="de-AT" w:eastAsia="de-AT"/>
        </w:rPr>
        <w:t>RM Asphaltstocksport 20</w:t>
      </w:r>
      <w:r w:rsidR="00EA1918">
        <w:rPr>
          <w:rFonts w:cs="Arial"/>
          <w:sz w:val="20"/>
          <w:szCs w:val="20"/>
          <w:lang w:val="de-AT" w:eastAsia="de-AT"/>
        </w:rPr>
        <w:t>23</w:t>
      </w:r>
      <w:r w:rsidR="003A5BC1" w:rsidRPr="003A5BC1">
        <w:rPr>
          <w:rFonts w:cs="Arial"/>
          <w:sz w:val="20"/>
          <w:szCs w:val="20"/>
          <w:lang w:val="de-AT" w:eastAsia="de-AT"/>
        </w:rPr>
        <w:t>“ einzuzahlen. Der Einzahlungsabschnitt ist vorzuweisen.</w:t>
      </w:r>
    </w:p>
    <w:sectPr w:rsidR="000B68EF" w:rsidRPr="002646C5" w:rsidSect="00D66CBE">
      <w:footerReference w:type="default" r:id="rId10"/>
      <w:type w:val="continuous"/>
      <w:pgSz w:w="11906" w:h="16838" w:code="9"/>
      <w:pgMar w:top="1134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1A281" w14:textId="77777777" w:rsidR="00232DF8" w:rsidRDefault="00232DF8">
      <w:r>
        <w:separator/>
      </w:r>
    </w:p>
  </w:endnote>
  <w:endnote w:type="continuationSeparator" w:id="0">
    <w:p w14:paraId="4D76FD8E" w14:textId="77777777" w:rsidR="00232DF8" w:rsidRDefault="0023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ight">
    <w:altName w:val="Segoe UI Semilight"/>
    <w:charset w:val="00"/>
    <w:family w:val="swiss"/>
    <w:pitch w:val="variable"/>
    <w:sig w:usb0="00000001" w:usb1="00000000" w:usb2="00000000" w:usb3="00000000" w:csb0="0000001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428F7" w14:textId="1FE21D79" w:rsidR="002F3C3E" w:rsidRDefault="008265FC" w:rsidP="002F3C3E">
    <w:pPr>
      <w:pStyle w:val="Fuzeile"/>
    </w:pPr>
    <w:r>
      <w:rPr>
        <w:noProof/>
      </w:rPr>
      <w:drawing>
        <wp:inline distT="0" distB="0" distL="0" distR="0" wp14:anchorId="2CD126D8" wp14:editId="2932E0AD">
          <wp:extent cx="1733550" cy="514350"/>
          <wp:effectExtent l="0" t="0" r="0" b="0"/>
          <wp:docPr id="16" name="Bild 16" descr="F:\ESV\VdÖES\Region Ost\RM Regionsmeisterschaften\2023\Asphaltstock\Friedrberg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:\ESV\VdÖES\Region Ost\RM Regionsmeisterschaften\2023\Asphaltstock\Friedrberg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3C3E">
      <w:tab/>
    </w:r>
    <w:r>
      <w:rPr>
        <w:noProof/>
      </w:rPr>
      <w:drawing>
        <wp:inline distT="0" distB="0" distL="0" distR="0" wp14:anchorId="2B985D76" wp14:editId="21DB3C85">
          <wp:extent cx="1009650" cy="714375"/>
          <wp:effectExtent l="0" t="0" r="0" b="0"/>
          <wp:docPr id="8" name="Bild 8" descr="vida_bun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vida_bund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3C3E">
      <w:t xml:space="preserve">          </w:t>
    </w:r>
    <w:r w:rsidR="002F3C3E">
      <w:tab/>
    </w:r>
    <w:r>
      <w:rPr>
        <w:noProof/>
      </w:rPr>
      <w:drawing>
        <wp:inline distT="0" distB="0" distL="0" distR="0" wp14:anchorId="0F464D83" wp14:editId="4D634309">
          <wp:extent cx="1095375" cy="533400"/>
          <wp:effectExtent l="0" t="0" r="0" b="0"/>
          <wp:docPr id="9" name="Bild 9" descr="öbv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öbv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52FED" w14:textId="77777777" w:rsidR="00232DF8" w:rsidRDefault="00232DF8">
      <w:r>
        <w:separator/>
      </w:r>
    </w:p>
  </w:footnote>
  <w:footnote w:type="continuationSeparator" w:id="0">
    <w:p w14:paraId="424201A7" w14:textId="77777777" w:rsidR="00232DF8" w:rsidRDefault="00232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393"/>
    <w:rsid w:val="00001CF6"/>
    <w:rsid w:val="00010BDC"/>
    <w:rsid w:val="00014FC8"/>
    <w:rsid w:val="000160FD"/>
    <w:rsid w:val="00042506"/>
    <w:rsid w:val="00043DE8"/>
    <w:rsid w:val="000666AA"/>
    <w:rsid w:val="00080F76"/>
    <w:rsid w:val="000821CB"/>
    <w:rsid w:val="000A23E5"/>
    <w:rsid w:val="000B68EF"/>
    <w:rsid w:val="000F08FB"/>
    <w:rsid w:val="000F361A"/>
    <w:rsid w:val="00126AC5"/>
    <w:rsid w:val="001303B7"/>
    <w:rsid w:val="00131832"/>
    <w:rsid w:val="00170BC2"/>
    <w:rsid w:val="0017162B"/>
    <w:rsid w:val="001834D4"/>
    <w:rsid w:val="00185B51"/>
    <w:rsid w:val="001967F7"/>
    <w:rsid w:val="001C6443"/>
    <w:rsid w:val="001E5D8E"/>
    <w:rsid w:val="00232DF8"/>
    <w:rsid w:val="002363DD"/>
    <w:rsid w:val="002646C5"/>
    <w:rsid w:val="00271F60"/>
    <w:rsid w:val="002804B2"/>
    <w:rsid w:val="00285BBE"/>
    <w:rsid w:val="00285E0F"/>
    <w:rsid w:val="00292F23"/>
    <w:rsid w:val="002C2982"/>
    <w:rsid w:val="002D2209"/>
    <w:rsid w:val="002F3C3E"/>
    <w:rsid w:val="00324B71"/>
    <w:rsid w:val="00335846"/>
    <w:rsid w:val="0034409C"/>
    <w:rsid w:val="00345BD5"/>
    <w:rsid w:val="003640D3"/>
    <w:rsid w:val="0036419F"/>
    <w:rsid w:val="00376684"/>
    <w:rsid w:val="00383669"/>
    <w:rsid w:val="00387C60"/>
    <w:rsid w:val="0039237A"/>
    <w:rsid w:val="00397DEE"/>
    <w:rsid w:val="003A5BC1"/>
    <w:rsid w:val="003B1F7B"/>
    <w:rsid w:val="00410E9F"/>
    <w:rsid w:val="0042088F"/>
    <w:rsid w:val="00481AF0"/>
    <w:rsid w:val="00490059"/>
    <w:rsid w:val="00496D30"/>
    <w:rsid w:val="00497171"/>
    <w:rsid w:val="004B5B47"/>
    <w:rsid w:val="004B7401"/>
    <w:rsid w:val="004C5D0D"/>
    <w:rsid w:val="004C63CC"/>
    <w:rsid w:val="004D7189"/>
    <w:rsid w:val="004F7488"/>
    <w:rsid w:val="00506E31"/>
    <w:rsid w:val="00520A54"/>
    <w:rsid w:val="0053067B"/>
    <w:rsid w:val="005761CC"/>
    <w:rsid w:val="00582C3B"/>
    <w:rsid w:val="0058319B"/>
    <w:rsid w:val="00593925"/>
    <w:rsid w:val="005B103F"/>
    <w:rsid w:val="005D2286"/>
    <w:rsid w:val="005E3391"/>
    <w:rsid w:val="005E4EF8"/>
    <w:rsid w:val="00607246"/>
    <w:rsid w:val="0062701C"/>
    <w:rsid w:val="00627288"/>
    <w:rsid w:val="00633056"/>
    <w:rsid w:val="0065513D"/>
    <w:rsid w:val="006562DF"/>
    <w:rsid w:val="00662305"/>
    <w:rsid w:val="00662521"/>
    <w:rsid w:val="0067003D"/>
    <w:rsid w:val="00674CB4"/>
    <w:rsid w:val="006900D0"/>
    <w:rsid w:val="006A04F1"/>
    <w:rsid w:val="006B4280"/>
    <w:rsid w:val="006C5968"/>
    <w:rsid w:val="006F2EFE"/>
    <w:rsid w:val="0071193B"/>
    <w:rsid w:val="00721B84"/>
    <w:rsid w:val="0072528F"/>
    <w:rsid w:val="00731A36"/>
    <w:rsid w:val="00791605"/>
    <w:rsid w:val="00791872"/>
    <w:rsid w:val="007A5B9A"/>
    <w:rsid w:val="007A71EB"/>
    <w:rsid w:val="007B541B"/>
    <w:rsid w:val="007D208B"/>
    <w:rsid w:val="007D53CD"/>
    <w:rsid w:val="007D5901"/>
    <w:rsid w:val="007E43F9"/>
    <w:rsid w:val="007F1812"/>
    <w:rsid w:val="008004EA"/>
    <w:rsid w:val="00803F91"/>
    <w:rsid w:val="00807393"/>
    <w:rsid w:val="00812686"/>
    <w:rsid w:val="00814BB6"/>
    <w:rsid w:val="00822A34"/>
    <w:rsid w:val="008265FC"/>
    <w:rsid w:val="008267C4"/>
    <w:rsid w:val="00843323"/>
    <w:rsid w:val="008C1239"/>
    <w:rsid w:val="008C28EE"/>
    <w:rsid w:val="008C5994"/>
    <w:rsid w:val="008C73BE"/>
    <w:rsid w:val="008F3710"/>
    <w:rsid w:val="00902C4B"/>
    <w:rsid w:val="00911982"/>
    <w:rsid w:val="0093210D"/>
    <w:rsid w:val="009423A0"/>
    <w:rsid w:val="00946186"/>
    <w:rsid w:val="009513DB"/>
    <w:rsid w:val="00955CB8"/>
    <w:rsid w:val="009600FC"/>
    <w:rsid w:val="0096092C"/>
    <w:rsid w:val="00987273"/>
    <w:rsid w:val="00992F35"/>
    <w:rsid w:val="009A0EC8"/>
    <w:rsid w:val="009B59A9"/>
    <w:rsid w:val="009C1429"/>
    <w:rsid w:val="009C26C1"/>
    <w:rsid w:val="009D67DF"/>
    <w:rsid w:val="009D7D8E"/>
    <w:rsid w:val="009F2C79"/>
    <w:rsid w:val="009F389C"/>
    <w:rsid w:val="00A10DA4"/>
    <w:rsid w:val="00A12159"/>
    <w:rsid w:val="00A1360E"/>
    <w:rsid w:val="00A549C9"/>
    <w:rsid w:val="00A6567F"/>
    <w:rsid w:val="00A72531"/>
    <w:rsid w:val="00AA53F4"/>
    <w:rsid w:val="00AA5ED4"/>
    <w:rsid w:val="00AA62BF"/>
    <w:rsid w:val="00AB6573"/>
    <w:rsid w:val="00AD18E0"/>
    <w:rsid w:val="00AE0227"/>
    <w:rsid w:val="00AE2B0A"/>
    <w:rsid w:val="00AF0A98"/>
    <w:rsid w:val="00B033FB"/>
    <w:rsid w:val="00B07B1C"/>
    <w:rsid w:val="00B07FB9"/>
    <w:rsid w:val="00B207FC"/>
    <w:rsid w:val="00B256BD"/>
    <w:rsid w:val="00B33440"/>
    <w:rsid w:val="00B336AF"/>
    <w:rsid w:val="00B34DEA"/>
    <w:rsid w:val="00B45712"/>
    <w:rsid w:val="00B602A3"/>
    <w:rsid w:val="00B7584E"/>
    <w:rsid w:val="00B83DB7"/>
    <w:rsid w:val="00B84C44"/>
    <w:rsid w:val="00BA3B46"/>
    <w:rsid w:val="00BC2A9F"/>
    <w:rsid w:val="00BD1396"/>
    <w:rsid w:val="00C02C00"/>
    <w:rsid w:val="00C21C0A"/>
    <w:rsid w:val="00C2427A"/>
    <w:rsid w:val="00C4009A"/>
    <w:rsid w:val="00C45537"/>
    <w:rsid w:val="00C538B7"/>
    <w:rsid w:val="00C66974"/>
    <w:rsid w:val="00C83317"/>
    <w:rsid w:val="00C862E2"/>
    <w:rsid w:val="00C94126"/>
    <w:rsid w:val="00CD4732"/>
    <w:rsid w:val="00CE020B"/>
    <w:rsid w:val="00CF4561"/>
    <w:rsid w:val="00CF47FB"/>
    <w:rsid w:val="00D25E7E"/>
    <w:rsid w:val="00D37F93"/>
    <w:rsid w:val="00D525A9"/>
    <w:rsid w:val="00D619CA"/>
    <w:rsid w:val="00D66CBE"/>
    <w:rsid w:val="00DB12FB"/>
    <w:rsid w:val="00DC09DA"/>
    <w:rsid w:val="00DD1429"/>
    <w:rsid w:val="00DE1292"/>
    <w:rsid w:val="00DE2CB7"/>
    <w:rsid w:val="00DF6ABF"/>
    <w:rsid w:val="00E04056"/>
    <w:rsid w:val="00E04BA9"/>
    <w:rsid w:val="00E07CDF"/>
    <w:rsid w:val="00E120FC"/>
    <w:rsid w:val="00E33A8B"/>
    <w:rsid w:val="00E3429F"/>
    <w:rsid w:val="00E36932"/>
    <w:rsid w:val="00E44D54"/>
    <w:rsid w:val="00E92E7B"/>
    <w:rsid w:val="00EA1918"/>
    <w:rsid w:val="00EA7C4E"/>
    <w:rsid w:val="00EC7B40"/>
    <w:rsid w:val="00EE257B"/>
    <w:rsid w:val="00F07246"/>
    <w:rsid w:val="00F24E27"/>
    <w:rsid w:val="00F522F0"/>
    <w:rsid w:val="00F824DD"/>
    <w:rsid w:val="00F82988"/>
    <w:rsid w:val="00FB3B3B"/>
    <w:rsid w:val="00FC13AD"/>
    <w:rsid w:val="00FC4143"/>
    <w:rsid w:val="00FE2DFD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65DCFD"/>
  <w15:chartTrackingRefBased/>
  <w15:docId w15:val="{50F0BE96-5167-411C-9853-92B5CAD5C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619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16"/>
      <w:lang w:val="de-AT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0"/>
      <w:lang w:val="de-AT"/>
    </w:rPr>
  </w:style>
  <w:style w:type="paragraph" w:styleId="berschrift3">
    <w:name w:val="heading 3"/>
    <w:basedOn w:val="Standard"/>
    <w:next w:val="Standard"/>
    <w:qFormat/>
    <w:rsid w:val="00FF7E6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8">
    <w:name w:val="heading 8"/>
    <w:basedOn w:val="Standard"/>
    <w:next w:val="Standard"/>
    <w:qFormat/>
    <w:rsid w:val="000B68EF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90059"/>
    <w:rPr>
      <w:color w:val="0000FF"/>
      <w:u w:val="single"/>
    </w:rPr>
  </w:style>
  <w:style w:type="paragraph" w:styleId="Kopfzeile">
    <w:name w:val="header"/>
    <w:basedOn w:val="Standard"/>
    <w:rsid w:val="007D590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D590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21C0A"/>
    <w:rPr>
      <w:rFonts w:ascii="Tahoma" w:hAnsi="Tahoma" w:cs="Tahoma"/>
      <w:sz w:val="16"/>
      <w:szCs w:val="16"/>
    </w:rPr>
  </w:style>
  <w:style w:type="paragraph" w:customStyle="1" w:styleId="Formatvorlage">
    <w:name w:val="Formatvorlage"/>
    <w:rsid w:val="00FF7E6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lenraster">
    <w:name w:val="Table Grid"/>
    <w:basedOn w:val="NormaleTabelle"/>
    <w:rsid w:val="00FF7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FF7E69"/>
    <w:pPr>
      <w:tabs>
        <w:tab w:val="center" w:pos="1134"/>
        <w:tab w:val="left" w:pos="1701"/>
      </w:tabs>
      <w:overflowPunct/>
      <w:autoSpaceDE/>
      <w:autoSpaceDN/>
      <w:adjustRightInd/>
      <w:textAlignment w:val="auto"/>
    </w:pPr>
    <w:rPr>
      <w:rFonts w:ascii="Frutiger Light" w:hAnsi="Frutiger Light"/>
      <w:sz w:val="22"/>
    </w:rPr>
  </w:style>
  <w:style w:type="paragraph" w:styleId="Textkrper3">
    <w:name w:val="Body Text 3"/>
    <w:basedOn w:val="Standard"/>
    <w:rsid w:val="000B68EF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6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sportausschuss-reg-ost@gmx.a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BundesGF\Vorlagen\Kopfpapier_vida_BG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Kopfpapier_vida_BGF.dot</Template>
  <TotalTime>0</TotalTime>
  <Pages>1</Pages>
  <Words>250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Österreichischer Gewerkschaftsbund</Company>
  <LinksUpToDate>false</LinksUpToDate>
  <CharactersWithSpaces>1823</CharactersWithSpaces>
  <SharedDoc>false</SharedDoc>
  <HLinks>
    <vt:vector size="18" baseType="variant">
      <vt:variant>
        <vt:i4>7733327</vt:i4>
      </vt:variant>
      <vt:variant>
        <vt:i4>0</vt:i4>
      </vt:variant>
      <vt:variant>
        <vt:i4>0</vt:i4>
      </vt:variant>
      <vt:variant>
        <vt:i4>5</vt:i4>
      </vt:variant>
      <vt:variant>
        <vt:lpwstr>mailto:sportausschuss-reg-ost@gmx.at</vt:lpwstr>
      </vt:variant>
      <vt:variant>
        <vt:lpwstr/>
      </vt:variant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mailto:sportausschuss-reg-ost@gmx.at</vt:lpwstr>
      </vt:variant>
      <vt:variant>
        <vt:lpwstr/>
      </vt:variant>
      <vt:variant>
        <vt:i4>7733327</vt:i4>
      </vt:variant>
      <vt:variant>
        <vt:i4>0</vt:i4>
      </vt:variant>
      <vt:variant>
        <vt:i4>0</vt:i4>
      </vt:variant>
      <vt:variant>
        <vt:i4>5</vt:i4>
      </vt:variant>
      <vt:variant>
        <vt:lpwstr>mailto:sportausschuss-reg-ost@gmx.at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07ZaviskaM</dc:creator>
  <cp:keywords/>
  <cp:lastModifiedBy>Gerald</cp:lastModifiedBy>
  <cp:revision>3</cp:revision>
  <cp:lastPrinted>2023-02-01T15:17:00Z</cp:lastPrinted>
  <dcterms:created xsi:type="dcterms:W3CDTF">2023-02-02T09:33:00Z</dcterms:created>
  <dcterms:modified xsi:type="dcterms:W3CDTF">2023-02-02T09:33:00Z</dcterms:modified>
</cp:coreProperties>
</file>